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86F" w14:textId="77777777" w:rsidR="00B16897" w:rsidRDefault="00C44AB4" w:rsidP="00B16897">
      <w:pPr>
        <w:jc w:val="center"/>
        <w:rPr>
          <w:sz w:val="28"/>
          <w:szCs w:val="28"/>
          <w:u w:val="single"/>
        </w:rPr>
      </w:pPr>
      <w:r w:rsidRPr="00B16897">
        <w:rPr>
          <w:sz w:val="28"/>
          <w:szCs w:val="28"/>
          <w:u w:val="single"/>
        </w:rPr>
        <w:t>Mitford parish Council</w:t>
      </w:r>
    </w:p>
    <w:p w14:paraId="14FEBAFC" w14:textId="77777777" w:rsidR="00B16897" w:rsidRPr="009C6F0E" w:rsidRDefault="00B16897" w:rsidP="00B16897">
      <w:pPr>
        <w:jc w:val="center"/>
        <w:rPr>
          <w:sz w:val="20"/>
          <w:szCs w:val="20"/>
          <w:u w:val="single"/>
        </w:rPr>
      </w:pPr>
    </w:p>
    <w:p w14:paraId="0B58152A" w14:textId="774F3636" w:rsidR="00B16897" w:rsidRDefault="00C44AB4" w:rsidP="00B16897">
      <w:pPr>
        <w:rPr>
          <w:sz w:val="24"/>
          <w:szCs w:val="24"/>
        </w:rPr>
      </w:pPr>
      <w:r>
        <w:t xml:space="preserve">There is a meeting of the Parish Council to be held at 7.30pm on </w:t>
      </w:r>
      <w:r w:rsidR="00873E2A">
        <w:t>Monday,</w:t>
      </w:r>
      <w:r w:rsidR="005D6B85">
        <w:t xml:space="preserve"> 5</w:t>
      </w:r>
      <w:r w:rsidR="005D6B85" w:rsidRPr="005D6B85">
        <w:rPr>
          <w:vertAlign w:val="superscript"/>
        </w:rPr>
        <w:t>th</w:t>
      </w:r>
      <w:r w:rsidR="005D6B85">
        <w:t xml:space="preserve"> December 2022</w:t>
      </w:r>
      <w:r w:rsidR="00873E2A">
        <w:t xml:space="preserve"> </w:t>
      </w:r>
      <w:r>
        <w:t>in Mitford Village Hall</w:t>
      </w:r>
      <w:r w:rsidR="0002532B">
        <w:t>.</w:t>
      </w:r>
    </w:p>
    <w:p w14:paraId="4D30A7E6" w14:textId="77777777" w:rsidR="009C6F0E" w:rsidRPr="009C6F0E" w:rsidRDefault="009C6F0E" w:rsidP="00B16897">
      <w:pPr>
        <w:rPr>
          <w:sz w:val="24"/>
          <w:szCs w:val="24"/>
        </w:rPr>
      </w:pPr>
    </w:p>
    <w:p w14:paraId="5EA612DF" w14:textId="77777777" w:rsidR="00B16897" w:rsidRDefault="00C44AB4" w:rsidP="00B16897">
      <w:pPr>
        <w:jc w:val="center"/>
      </w:pPr>
      <w:r w:rsidRPr="00B16897">
        <w:rPr>
          <w:sz w:val="28"/>
          <w:szCs w:val="28"/>
          <w:u w:val="single"/>
        </w:rPr>
        <w:t>Agenda</w:t>
      </w:r>
    </w:p>
    <w:p w14:paraId="242ED991" w14:textId="77777777" w:rsidR="00B16897" w:rsidRDefault="00B16897" w:rsidP="00B16897"/>
    <w:p w14:paraId="345D6060" w14:textId="77777777" w:rsidR="00B16897" w:rsidRDefault="00C44AB4" w:rsidP="00861714">
      <w:pPr>
        <w:spacing w:line="48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1. Chair</w:t>
      </w:r>
      <w:r w:rsidR="00FA09F2">
        <w:rPr>
          <w:b/>
          <w:bCs/>
          <w:u w:val="single"/>
        </w:rPr>
        <w:t>man’s</w:t>
      </w:r>
      <w:r w:rsidRPr="00FA09F2">
        <w:rPr>
          <w:b/>
          <w:bCs/>
          <w:u w:val="single"/>
        </w:rPr>
        <w:t xml:space="preserve"> opening remarks</w:t>
      </w:r>
      <w:r w:rsidR="00B16897" w:rsidRPr="00FA09F2">
        <w:rPr>
          <w:b/>
          <w:bCs/>
          <w:u w:val="single"/>
        </w:rPr>
        <w:t>.</w:t>
      </w:r>
    </w:p>
    <w:p w14:paraId="7D470E66" w14:textId="77777777" w:rsidR="00B16897" w:rsidRPr="00FA09F2" w:rsidRDefault="00C44AB4" w:rsidP="00861714">
      <w:pPr>
        <w:spacing w:line="48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2. Public Participation</w:t>
      </w:r>
      <w:r w:rsidR="00B16897" w:rsidRPr="00FA09F2">
        <w:rPr>
          <w:b/>
          <w:bCs/>
          <w:u w:val="single"/>
        </w:rPr>
        <w:t>.</w:t>
      </w:r>
    </w:p>
    <w:p w14:paraId="2A0062DB" w14:textId="77777777" w:rsidR="00B16897" w:rsidRPr="00FA09F2" w:rsidRDefault="00C44AB4" w:rsidP="00861714">
      <w:pPr>
        <w:spacing w:line="48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>3. Apologies for absence.</w:t>
      </w:r>
    </w:p>
    <w:p w14:paraId="6BDD3283" w14:textId="77777777" w:rsidR="00C44AB4" w:rsidRDefault="00C44AB4" w:rsidP="00861714">
      <w:pPr>
        <w:spacing w:line="480" w:lineRule="auto"/>
        <w:rPr>
          <w:b/>
          <w:bCs/>
          <w:u w:val="single"/>
        </w:rPr>
      </w:pPr>
      <w:r w:rsidRPr="00FA09F2">
        <w:rPr>
          <w:b/>
          <w:bCs/>
          <w:u w:val="single"/>
        </w:rPr>
        <w:t xml:space="preserve">4. Declaration of any interests and the grant of </w:t>
      </w:r>
      <w:r w:rsidR="00B16897" w:rsidRPr="00FA09F2">
        <w:rPr>
          <w:b/>
          <w:bCs/>
          <w:u w:val="single"/>
        </w:rPr>
        <w:t>any dispensations.</w:t>
      </w:r>
    </w:p>
    <w:p w14:paraId="1FE7CC52" w14:textId="77777777" w:rsidR="000911D5" w:rsidRDefault="000911D5" w:rsidP="00861714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5.</w:t>
      </w:r>
      <w:r w:rsidR="00735A83">
        <w:rPr>
          <w:b/>
          <w:bCs/>
          <w:u w:val="single"/>
        </w:rPr>
        <w:t xml:space="preserve"> Report from the </w:t>
      </w:r>
      <w:r w:rsidR="009C6F0E">
        <w:rPr>
          <w:b/>
          <w:bCs/>
          <w:u w:val="single"/>
        </w:rPr>
        <w:t>County Councillor.</w:t>
      </w:r>
    </w:p>
    <w:p w14:paraId="1A961BAA" w14:textId="77777777" w:rsidR="00735A83" w:rsidRDefault="00735A83" w:rsidP="00861714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6. Report from the </w:t>
      </w:r>
      <w:r w:rsidR="009C6F0E">
        <w:rPr>
          <w:b/>
          <w:bCs/>
          <w:u w:val="single"/>
        </w:rPr>
        <w:t>Police</w:t>
      </w:r>
      <w:r>
        <w:rPr>
          <w:b/>
          <w:bCs/>
          <w:u w:val="single"/>
        </w:rPr>
        <w:t>.</w:t>
      </w:r>
    </w:p>
    <w:p w14:paraId="0BB0133D" w14:textId="7C0C18F0" w:rsidR="009C6F0E" w:rsidRDefault="00735A83" w:rsidP="00861714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7. Minutes of the meetings held on</w:t>
      </w:r>
      <w:r w:rsidR="00F211B7">
        <w:rPr>
          <w:b/>
          <w:bCs/>
          <w:u w:val="single"/>
        </w:rPr>
        <w:t xml:space="preserve"> Monday</w:t>
      </w:r>
      <w:r w:rsidR="005D6B85">
        <w:rPr>
          <w:b/>
          <w:bCs/>
          <w:u w:val="single"/>
        </w:rPr>
        <w:t>, 7</w:t>
      </w:r>
      <w:r w:rsidR="005D6B85" w:rsidRPr="005D6B85">
        <w:rPr>
          <w:b/>
          <w:bCs/>
          <w:u w:val="single"/>
          <w:vertAlign w:val="superscript"/>
        </w:rPr>
        <w:t>th</w:t>
      </w:r>
      <w:r w:rsidR="005D6B85">
        <w:rPr>
          <w:b/>
          <w:bCs/>
          <w:u w:val="single"/>
        </w:rPr>
        <w:t xml:space="preserve"> November 2022</w:t>
      </w:r>
      <w:r w:rsidR="009C6F0E">
        <w:rPr>
          <w:b/>
          <w:bCs/>
          <w:u w:val="single"/>
        </w:rPr>
        <w:t>.</w:t>
      </w:r>
    </w:p>
    <w:p w14:paraId="7CDED3C3" w14:textId="77777777" w:rsidR="004664E6" w:rsidRPr="004664E6" w:rsidRDefault="004664E6" w:rsidP="00BA76D7">
      <w:pPr>
        <w:spacing w:line="360" w:lineRule="auto"/>
      </w:pPr>
      <w:r>
        <w:t>To approve the draft minutes of the above meeting.</w:t>
      </w:r>
    </w:p>
    <w:p w14:paraId="0B6EE06C" w14:textId="77777777" w:rsidR="00626BE8" w:rsidRDefault="00C57E73" w:rsidP="00861714">
      <w:pPr>
        <w:spacing w:line="480" w:lineRule="auto"/>
        <w:rPr>
          <w:b/>
          <w:bCs/>
          <w:u w:val="single"/>
        </w:rPr>
      </w:pPr>
      <w:r w:rsidRPr="00C57E73">
        <w:rPr>
          <w:b/>
          <w:bCs/>
          <w:u w:val="single"/>
        </w:rPr>
        <w:t>8.</w:t>
      </w:r>
      <w:r w:rsidR="00BA76D7">
        <w:rPr>
          <w:b/>
          <w:bCs/>
          <w:u w:val="single"/>
        </w:rPr>
        <w:t xml:space="preserve"> </w:t>
      </w:r>
      <w:r w:rsidRPr="00C57E73">
        <w:rPr>
          <w:b/>
          <w:bCs/>
          <w:u w:val="single"/>
        </w:rPr>
        <w:t>Any matters arising from the minutes not already included in the agenda</w:t>
      </w:r>
      <w:r w:rsidR="0002532B">
        <w:rPr>
          <w:b/>
          <w:bCs/>
          <w:u w:val="single"/>
        </w:rPr>
        <w:t>.</w:t>
      </w:r>
    </w:p>
    <w:p w14:paraId="37A43706" w14:textId="77777777" w:rsidR="00235ED6" w:rsidRDefault="00235ED6" w:rsidP="00861714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9. Financial Matters.</w:t>
      </w:r>
    </w:p>
    <w:p w14:paraId="2F90CF71" w14:textId="77777777" w:rsidR="002F4B9E" w:rsidRDefault="00235ED6" w:rsidP="00BA76D7">
      <w:pPr>
        <w:spacing w:line="360" w:lineRule="auto"/>
      </w:pPr>
      <w:r>
        <w:t>To note the current accounts and to approve any payments.</w:t>
      </w:r>
    </w:p>
    <w:p w14:paraId="387C9DF1" w14:textId="470896DF" w:rsidR="00921C49" w:rsidRDefault="005D6B85" w:rsidP="00BA76D7">
      <w:pPr>
        <w:spacing w:line="360" w:lineRule="auto"/>
      </w:pPr>
      <w:r>
        <w:t>To discuss the precept for financial year 2023/24, and any recommendations prior to submission of request to N.C.C.</w:t>
      </w:r>
    </w:p>
    <w:p w14:paraId="0C84C508" w14:textId="388B7341" w:rsidR="00921C49" w:rsidRDefault="00921C49" w:rsidP="00861714">
      <w:pPr>
        <w:spacing w:line="480" w:lineRule="auto"/>
      </w:pPr>
      <w:r>
        <w:t xml:space="preserve">To consider </w:t>
      </w:r>
      <w:r w:rsidR="00994371">
        <w:t>the feasibility and level of a</w:t>
      </w:r>
      <w:r>
        <w:t xml:space="preserve"> grant to the Village Hall if required, to assist with the Northern Powerhouse bid.</w:t>
      </w:r>
    </w:p>
    <w:p w14:paraId="58D15D8D" w14:textId="72FEDB5D" w:rsidR="00BE1F7F" w:rsidRDefault="00BE1F7F" w:rsidP="00861714">
      <w:pPr>
        <w:spacing w:line="480" w:lineRule="auto"/>
      </w:pPr>
    </w:p>
    <w:p w14:paraId="36326344" w14:textId="77777777" w:rsidR="00BE1F7F" w:rsidRDefault="00BE1F7F" w:rsidP="00861714">
      <w:pPr>
        <w:spacing w:line="480" w:lineRule="auto"/>
      </w:pPr>
    </w:p>
    <w:p w14:paraId="31DFA5F7" w14:textId="6172E124" w:rsidR="00482463" w:rsidRDefault="00FA292B" w:rsidP="00861714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10</w:t>
      </w:r>
      <w:r w:rsidR="00482463">
        <w:rPr>
          <w:b/>
          <w:bCs/>
          <w:u w:val="single"/>
        </w:rPr>
        <w:t>.</w:t>
      </w:r>
      <w:r w:rsidR="00BA76D7">
        <w:rPr>
          <w:b/>
          <w:bCs/>
          <w:u w:val="single"/>
        </w:rPr>
        <w:t xml:space="preserve"> </w:t>
      </w:r>
      <w:r w:rsidR="00482463">
        <w:rPr>
          <w:b/>
          <w:bCs/>
          <w:u w:val="single"/>
        </w:rPr>
        <w:t>Planning Applications, both current and new.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59"/>
        <w:gridCol w:w="2860"/>
        <w:gridCol w:w="1030"/>
        <w:gridCol w:w="3402"/>
      </w:tblGrid>
      <w:tr w:rsidR="00BC13E7" w14:paraId="40FA53ED" w14:textId="77777777" w:rsidTr="00B8020E">
        <w:tc>
          <w:tcPr>
            <w:tcW w:w="2059" w:type="dxa"/>
            <w:vAlign w:val="center"/>
          </w:tcPr>
          <w:p w14:paraId="6BEEC4D4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Ref No.</w:t>
            </w:r>
          </w:p>
        </w:tc>
        <w:tc>
          <w:tcPr>
            <w:tcW w:w="2860" w:type="dxa"/>
            <w:vAlign w:val="center"/>
          </w:tcPr>
          <w:p w14:paraId="4201D986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Address</w:t>
            </w:r>
          </w:p>
        </w:tc>
        <w:tc>
          <w:tcPr>
            <w:tcW w:w="1030" w:type="dxa"/>
            <w:vAlign w:val="center"/>
          </w:tcPr>
          <w:p w14:paraId="5C02C1B8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Status</w:t>
            </w:r>
          </w:p>
        </w:tc>
        <w:tc>
          <w:tcPr>
            <w:tcW w:w="3402" w:type="dxa"/>
            <w:vAlign w:val="center"/>
          </w:tcPr>
          <w:p w14:paraId="70CE9A17" w14:textId="77777777" w:rsidR="005B2D0F" w:rsidRDefault="005B2D0F" w:rsidP="005B2D0F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Comments</w:t>
            </w:r>
          </w:p>
        </w:tc>
      </w:tr>
      <w:tr w:rsidR="00F81C67" w14:paraId="4D28E388" w14:textId="77777777" w:rsidTr="00B8020E">
        <w:tc>
          <w:tcPr>
            <w:tcW w:w="2059" w:type="dxa"/>
          </w:tcPr>
          <w:p w14:paraId="5E727068" w14:textId="057C995B" w:rsidR="005B2D0F" w:rsidRPr="00861714" w:rsidRDefault="008E6551" w:rsidP="00BA76D7">
            <w:pPr>
              <w:spacing w:line="360" w:lineRule="auto"/>
              <w:rPr>
                <w:b/>
                <w:bCs/>
              </w:rPr>
            </w:pPr>
            <w:r w:rsidRPr="00861714">
              <w:rPr>
                <w:b/>
                <w:bCs/>
              </w:rPr>
              <w:t>19/01362/REM</w:t>
            </w:r>
          </w:p>
        </w:tc>
        <w:tc>
          <w:tcPr>
            <w:tcW w:w="2860" w:type="dxa"/>
          </w:tcPr>
          <w:p w14:paraId="674F204B" w14:textId="695E4764" w:rsidR="005B2D0F" w:rsidRPr="00861714" w:rsidRDefault="008E6551" w:rsidP="00BA76D7">
            <w:pPr>
              <w:spacing w:line="360" w:lineRule="auto"/>
            </w:pPr>
            <w:r w:rsidRPr="00861714">
              <w:t xml:space="preserve">Land West of </w:t>
            </w:r>
            <w:r w:rsidR="00A34280" w:rsidRPr="00861714">
              <w:t>Lancaster Park</w:t>
            </w:r>
          </w:p>
        </w:tc>
        <w:tc>
          <w:tcPr>
            <w:tcW w:w="1030" w:type="dxa"/>
          </w:tcPr>
          <w:p w14:paraId="6196C745" w14:textId="6F03F998" w:rsidR="005B2D0F" w:rsidRPr="00861714" w:rsidRDefault="00B8020E" w:rsidP="00BA76D7">
            <w:pPr>
              <w:spacing w:line="360" w:lineRule="auto"/>
            </w:pPr>
            <w:r>
              <w:t>Finalised</w:t>
            </w:r>
          </w:p>
        </w:tc>
        <w:tc>
          <w:tcPr>
            <w:tcW w:w="3402" w:type="dxa"/>
          </w:tcPr>
          <w:p w14:paraId="70677CBA" w14:textId="4DE0696C" w:rsidR="005B2D0F" w:rsidRPr="009F6928" w:rsidRDefault="00A34280" w:rsidP="00E956E7">
            <w:r w:rsidRPr="009F6928">
              <w:t>Planning permission refused</w:t>
            </w:r>
            <w:r w:rsidR="00B60763" w:rsidRPr="009F6928">
              <w:t xml:space="preserve"> 11/11/22</w:t>
            </w:r>
            <w:r w:rsidR="009F6928" w:rsidRPr="009F6928">
              <w:t>.</w:t>
            </w:r>
          </w:p>
        </w:tc>
      </w:tr>
      <w:tr w:rsidR="00E956E7" w14:paraId="4AA7BB1F" w14:textId="77777777" w:rsidTr="00B8020E">
        <w:tc>
          <w:tcPr>
            <w:tcW w:w="2059" w:type="dxa"/>
          </w:tcPr>
          <w:p w14:paraId="34ADAAE7" w14:textId="0120F588" w:rsidR="00E956E7" w:rsidRPr="00861714" w:rsidRDefault="00A34280" w:rsidP="00BA76D7">
            <w:pPr>
              <w:spacing w:line="360" w:lineRule="auto"/>
              <w:rPr>
                <w:b/>
                <w:bCs/>
              </w:rPr>
            </w:pPr>
            <w:r w:rsidRPr="00861714">
              <w:rPr>
                <w:b/>
                <w:bCs/>
              </w:rPr>
              <w:t>22/03226/COU</w:t>
            </w:r>
          </w:p>
        </w:tc>
        <w:tc>
          <w:tcPr>
            <w:tcW w:w="2860" w:type="dxa"/>
          </w:tcPr>
          <w:p w14:paraId="0582393D" w14:textId="46F2BF34" w:rsidR="00E956E7" w:rsidRPr="00861714" w:rsidRDefault="00A34280" w:rsidP="00BA76D7">
            <w:pPr>
              <w:spacing w:line="360" w:lineRule="auto"/>
            </w:pPr>
            <w:r w:rsidRPr="00861714">
              <w:t>Archers/NE1 Golf</w:t>
            </w:r>
          </w:p>
        </w:tc>
        <w:tc>
          <w:tcPr>
            <w:tcW w:w="1030" w:type="dxa"/>
          </w:tcPr>
          <w:p w14:paraId="6FDA7A0D" w14:textId="5FA4FEE5" w:rsidR="00E956E7" w:rsidRPr="00861714" w:rsidRDefault="00B8020E" w:rsidP="00BA76D7">
            <w:pPr>
              <w:spacing w:line="360" w:lineRule="auto"/>
            </w:pPr>
            <w:r>
              <w:t>Pending</w:t>
            </w:r>
          </w:p>
        </w:tc>
        <w:tc>
          <w:tcPr>
            <w:tcW w:w="3402" w:type="dxa"/>
          </w:tcPr>
          <w:p w14:paraId="2B893AF6" w14:textId="7882819B" w:rsidR="00E956E7" w:rsidRPr="00861714" w:rsidRDefault="00B8020E" w:rsidP="0026725D">
            <w:r>
              <w:t>Last docs sub</w:t>
            </w:r>
            <w:r w:rsidR="00BE1F7F">
              <w:t>mitted</w:t>
            </w:r>
            <w:r>
              <w:t xml:space="preserve"> 27/10/22</w:t>
            </w:r>
            <w:r w:rsidR="009F6928">
              <w:t xml:space="preserve">. M.P.C. objected </w:t>
            </w:r>
          </w:p>
        </w:tc>
      </w:tr>
      <w:tr w:rsidR="00105104" w14:paraId="3E6104A9" w14:textId="77777777" w:rsidTr="00B8020E">
        <w:tc>
          <w:tcPr>
            <w:tcW w:w="2059" w:type="dxa"/>
          </w:tcPr>
          <w:p w14:paraId="1FC2603E" w14:textId="6980BEC5" w:rsidR="00105104" w:rsidRPr="00861714" w:rsidRDefault="00A34280" w:rsidP="00BA76D7">
            <w:pPr>
              <w:spacing w:line="360" w:lineRule="auto"/>
              <w:rPr>
                <w:b/>
                <w:bCs/>
              </w:rPr>
            </w:pPr>
            <w:r w:rsidRPr="00861714">
              <w:rPr>
                <w:b/>
                <w:bCs/>
              </w:rPr>
              <w:t>22/03561/NONMAT</w:t>
            </w:r>
          </w:p>
        </w:tc>
        <w:tc>
          <w:tcPr>
            <w:tcW w:w="2860" w:type="dxa"/>
          </w:tcPr>
          <w:p w14:paraId="7EF2E50A" w14:textId="63396FF2" w:rsidR="00105104" w:rsidRPr="00861714" w:rsidRDefault="00A34280" w:rsidP="00BA76D7">
            <w:pPr>
              <w:spacing w:line="360" w:lineRule="auto"/>
            </w:pPr>
            <w:r w:rsidRPr="00861714">
              <w:t>Harjas House, Tranwell Woods</w:t>
            </w:r>
          </w:p>
        </w:tc>
        <w:tc>
          <w:tcPr>
            <w:tcW w:w="1030" w:type="dxa"/>
          </w:tcPr>
          <w:p w14:paraId="4749AB84" w14:textId="55959692" w:rsidR="00105104" w:rsidRPr="00861714" w:rsidRDefault="00F537D8" w:rsidP="00BA76D7">
            <w:pPr>
              <w:spacing w:line="360" w:lineRule="auto"/>
            </w:pPr>
            <w:r>
              <w:t>Pending</w:t>
            </w:r>
          </w:p>
        </w:tc>
        <w:tc>
          <w:tcPr>
            <w:tcW w:w="3402" w:type="dxa"/>
          </w:tcPr>
          <w:p w14:paraId="7045BC98" w14:textId="7CCA6728" w:rsidR="00105104" w:rsidRPr="00861714" w:rsidRDefault="00F537D8" w:rsidP="0026725D">
            <w:pPr>
              <w:rPr>
                <w:rFonts w:cstheme="minorHAnsi"/>
              </w:rPr>
            </w:pPr>
            <w:r>
              <w:rPr>
                <w:rFonts w:cstheme="minorHAnsi"/>
              </w:rPr>
              <w:t>M.P.C. comments sub</w:t>
            </w:r>
            <w:r w:rsidR="00BE1F7F">
              <w:rPr>
                <w:rFonts w:cstheme="minorHAnsi"/>
              </w:rPr>
              <w:t>mitted</w:t>
            </w:r>
            <w:r>
              <w:rPr>
                <w:rFonts w:cstheme="minorHAnsi"/>
              </w:rPr>
              <w:t xml:space="preserve"> 14/11/22, “Nothing of concern”</w:t>
            </w:r>
          </w:p>
        </w:tc>
      </w:tr>
      <w:tr w:rsidR="00E956E7" w14:paraId="5D767228" w14:textId="77777777" w:rsidTr="00B8020E">
        <w:tc>
          <w:tcPr>
            <w:tcW w:w="2059" w:type="dxa"/>
          </w:tcPr>
          <w:p w14:paraId="2AFCA189" w14:textId="125F0D21" w:rsidR="00E956E7" w:rsidRPr="00861714" w:rsidRDefault="00A34280" w:rsidP="00BA76D7">
            <w:pPr>
              <w:spacing w:line="360" w:lineRule="auto"/>
              <w:rPr>
                <w:b/>
                <w:bCs/>
              </w:rPr>
            </w:pPr>
            <w:r w:rsidRPr="00861714">
              <w:rPr>
                <w:b/>
                <w:bCs/>
              </w:rPr>
              <w:t>22/03631/FUL</w:t>
            </w:r>
          </w:p>
        </w:tc>
        <w:tc>
          <w:tcPr>
            <w:tcW w:w="2860" w:type="dxa"/>
          </w:tcPr>
          <w:p w14:paraId="38CDCBF4" w14:textId="5436D344" w:rsidR="00E956E7" w:rsidRPr="00861714" w:rsidRDefault="00A34280" w:rsidP="00BA76D7">
            <w:pPr>
              <w:spacing w:line="360" w:lineRule="auto"/>
            </w:pPr>
            <w:r w:rsidRPr="00861714">
              <w:t>The Hemel, Morpeth</w:t>
            </w:r>
          </w:p>
        </w:tc>
        <w:tc>
          <w:tcPr>
            <w:tcW w:w="1030" w:type="dxa"/>
          </w:tcPr>
          <w:p w14:paraId="4A16188C" w14:textId="72C6CDAD" w:rsidR="00E956E7" w:rsidRPr="00861714" w:rsidRDefault="00F537D8" w:rsidP="00BA76D7">
            <w:pPr>
              <w:spacing w:line="360" w:lineRule="auto"/>
            </w:pPr>
            <w:r>
              <w:t>Pending</w:t>
            </w:r>
          </w:p>
        </w:tc>
        <w:tc>
          <w:tcPr>
            <w:tcW w:w="3402" w:type="dxa"/>
          </w:tcPr>
          <w:p w14:paraId="4CB88295" w14:textId="16D11A04" w:rsidR="00E956E7" w:rsidRPr="00861714" w:rsidRDefault="00F537D8" w:rsidP="002E57AA">
            <w:r>
              <w:t>M.P.C. comments sub</w:t>
            </w:r>
            <w:r w:rsidR="00BE1F7F">
              <w:t>mitted</w:t>
            </w:r>
            <w:r>
              <w:t xml:space="preserve"> </w:t>
            </w:r>
            <w:r w:rsidR="009F6928">
              <w:t xml:space="preserve">03/11/22, </w:t>
            </w:r>
            <w:r>
              <w:t>“No matters to raise”</w:t>
            </w:r>
          </w:p>
        </w:tc>
      </w:tr>
      <w:tr w:rsidR="00E956E7" w14:paraId="7137E0DF" w14:textId="77777777" w:rsidTr="00B8020E">
        <w:tc>
          <w:tcPr>
            <w:tcW w:w="2059" w:type="dxa"/>
          </w:tcPr>
          <w:p w14:paraId="2406552E" w14:textId="08D7E532" w:rsidR="00E956E7" w:rsidRPr="00861714" w:rsidRDefault="00A34280" w:rsidP="00BA76D7">
            <w:pPr>
              <w:spacing w:line="360" w:lineRule="auto"/>
              <w:rPr>
                <w:b/>
                <w:bCs/>
              </w:rPr>
            </w:pPr>
            <w:r w:rsidRPr="00861714">
              <w:rPr>
                <w:b/>
                <w:bCs/>
              </w:rPr>
              <w:t>22/03643/FELTPO</w:t>
            </w:r>
          </w:p>
        </w:tc>
        <w:tc>
          <w:tcPr>
            <w:tcW w:w="2860" w:type="dxa"/>
          </w:tcPr>
          <w:p w14:paraId="21FE87BA" w14:textId="76E41B4C" w:rsidR="00E956E7" w:rsidRPr="00861714" w:rsidRDefault="00A34280" w:rsidP="00BA76D7">
            <w:pPr>
              <w:spacing w:line="360" w:lineRule="auto"/>
            </w:pPr>
            <w:r w:rsidRPr="00861714">
              <w:t>Acorn Lodge, Gubeon Wood</w:t>
            </w:r>
          </w:p>
        </w:tc>
        <w:tc>
          <w:tcPr>
            <w:tcW w:w="1030" w:type="dxa"/>
          </w:tcPr>
          <w:p w14:paraId="3CA99F05" w14:textId="078A9A9A" w:rsidR="00E956E7" w:rsidRPr="00861714" w:rsidRDefault="009F6928" w:rsidP="00BA76D7">
            <w:pPr>
              <w:spacing w:line="360" w:lineRule="auto"/>
            </w:pPr>
            <w:r>
              <w:t>Pending</w:t>
            </w:r>
          </w:p>
        </w:tc>
        <w:tc>
          <w:tcPr>
            <w:tcW w:w="3402" w:type="dxa"/>
          </w:tcPr>
          <w:p w14:paraId="52466259" w14:textId="0BA79F00" w:rsidR="00E956E7" w:rsidRPr="00861714" w:rsidRDefault="009F6928" w:rsidP="009F09A7">
            <w:r>
              <w:t>M.P.C. comments sub</w:t>
            </w:r>
            <w:r w:rsidR="00BE1F7F">
              <w:t>mitted</w:t>
            </w:r>
            <w:r>
              <w:t xml:space="preserve"> 03/11/22, </w:t>
            </w:r>
            <w:r w:rsidR="009F09A7">
              <w:t>s</w:t>
            </w:r>
            <w:r>
              <w:t>upporting.</w:t>
            </w:r>
          </w:p>
        </w:tc>
      </w:tr>
    </w:tbl>
    <w:p w14:paraId="5B95CCB6" w14:textId="77777777" w:rsidR="00B3525F" w:rsidRDefault="00B3525F" w:rsidP="00B3525F">
      <w:pPr>
        <w:spacing w:line="240" w:lineRule="auto"/>
      </w:pPr>
    </w:p>
    <w:p w14:paraId="1CDB45B3" w14:textId="728E6B83" w:rsidR="004664E6" w:rsidRDefault="00B3525F" w:rsidP="00B3525F">
      <w:pPr>
        <w:spacing w:line="240" w:lineRule="auto"/>
      </w:pPr>
      <w:r w:rsidRPr="00B3525F">
        <w:t>and any other applications submitted after agenda circulation.</w:t>
      </w:r>
    </w:p>
    <w:p w14:paraId="5CBF87AF" w14:textId="77777777" w:rsidR="00994371" w:rsidRPr="00B3525F" w:rsidRDefault="00994371" w:rsidP="00B3525F">
      <w:pPr>
        <w:spacing w:line="240" w:lineRule="auto"/>
      </w:pPr>
    </w:p>
    <w:p w14:paraId="230DA6DE" w14:textId="2A661320" w:rsidR="00482463" w:rsidRDefault="00482463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A292B">
        <w:rPr>
          <w:b/>
          <w:bCs/>
          <w:u w:val="single"/>
        </w:rPr>
        <w:t>1</w:t>
      </w:r>
      <w:r w:rsidRPr="008B5712">
        <w:rPr>
          <w:b/>
          <w:bCs/>
          <w:u w:val="single"/>
        </w:rPr>
        <w:t>. Highways.</w:t>
      </w:r>
    </w:p>
    <w:p w14:paraId="28F86979" w14:textId="2F9A7D13" w:rsidR="006C3EAF" w:rsidRPr="006C3EAF" w:rsidRDefault="006C3EAF" w:rsidP="00BA76D7">
      <w:pPr>
        <w:spacing w:line="360" w:lineRule="auto"/>
      </w:pPr>
      <w:r>
        <w:t xml:space="preserve">An update on the </w:t>
      </w:r>
      <w:r w:rsidR="005D6B85">
        <w:t>“Gateway” project for Tranwell Woods, Village and Mitford.</w:t>
      </w:r>
    </w:p>
    <w:p w14:paraId="5DC74706" w14:textId="5598D849" w:rsidR="00235ED6" w:rsidRDefault="00FA292B" w:rsidP="00BA76D7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12. </w:t>
      </w:r>
      <w:r w:rsidR="00235ED6">
        <w:rPr>
          <w:b/>
          <w:bCs/>
          <w:u w:val="single"/>
        </w:rPr>
        <w:t>Village Hall.</w:t>
      </w:r>
    </w:p>
    <w:p w14:paraId="63AE3E9C" w14:textId="47812D04" w:rsidR="006C3EAF" w:rsidRPr="00A37E28" w:rsidRDefault="00A37E28" w:rsidP="00BA76D7">
      <w:pPr>
        <w:spacing w:line="360" w:lineRule="auto"/>
      </w:pPr>
      <w:r>
        <w:t xml:space="preserve">To discuss the </w:t>
      </w:r>
      <w:r w:rsidR="006C3EAF" w:rsidRPr="00A37E28">
        <w:t>Northern Powerhouse Project</w:t>
      </w:r>
      <w:r>
        <w:t>.</w:t>
      </w:r>
    </w:p>
    <w:p w14:paraId="0EBA473A" w14:textId="41A8D4D6" w:rsidR="006C3EAF" w:rsidRPr="00A37E28" w:rsidRDefault="00A37E28" w:rsidP="00A37E28">
      <w:pPr>
        <w:spacing w:line="480" w:lineRule="auto"/>
      </w:pPr>
      <w:r>
        <w:t xml:space="preserve">To discuss the </w:t>
      </w:r>
      <w:r w:rsidR="006C3EAF" w:rsidRPr="00A37E28">
        <w:t>Warm Hub Project</w:t>
      </w:r>
      <w:r>
        <w:t>.</w:t>
      </w:r>
    </w:p>
    <w:p w14:paraId="5F12B64C" w14:textId="77777777" w:rsidR="00861714" w:rsidRDefault="00235ED6" w:rsidP="00A37E28">
      <w:pPr>
        <w:spacing w:line="480" w:lineRule="auto"/>
        <w:rPr>
          <w:rStyle w:val="Strong"/>
          <w:u w:val="single"/>
        </w:rPr>
      </w:pPr>
      <w:r w:rsidRPr="00B42034">
        <w:rPr>
          <w:rStyle w:val="Strong"/>
          <w:u w:val="single"/>
        </w:rPr>
        <w:t>1</w:t>
      </w:r>
      <w:r w:rsidR="00FA292B">
        <w:rPr>
          <w:rStyle w:val="Strong"/>
          <w:u w:val="single"/>
        </w:rPr>
        <w:t>3</w:t>
      </w:r>
      <w:r w:rsidRPr="00B42034">
        <w:rPr>
          <w:rStyle w:val="Strong"/>
          <w:u w:val="single"/>
        </w:rPr>
        <w:t>. The Village warden and other Environmental matters.</w:t>
      </w:r>
    </w:p>
    <w:p w14:paraId="40FC89BF" w14:textId="4508ADCD" w:rsidR="00235ED6" w:rsidRDefault="00235ED6" w:rsidP="00A37E28">
      <w:pPr>
        <w:spacing w:line="480" w:lineRule="auto"/>
        <w:rPr>
          <w:rStyle w:val="Strong"/>
          <w:b w:val="0"/>
          <w:bCs w:val="0"/>
        </w:rPr>
      </w:pPr>
      <w:r w:rsidRPr="001D5A80">
        <w:rPr>
          <w:rStyle w:val="Strong"/>
          <w:b w:val="0"/>
          <w:bCs w:val="0"/>
        </w:rPr>
        <w:t xml:space="preserve">Updates on tree planting scheme, </w:t>
      </w:r>
      <w:r>
        <w:rPr>
          <w:rStyle w:val="Strong"/>
          <w:b w:val="0"/>
          <w:bCs w:val="0"/>
        </w:rPr>
        <w:t>plantings adjacent to Fontside bench.</w:t>
      </w:r>
    </w:p>
    <w:p w14:paraId="790069CF" w14:textId="242019FE" w:rsidR="00863ADF" w:rsidRDefault="00863ADF" w:rsidP="00A37E28">
      <w:pPr>
        <w:spacing w:line="480" w:lineRule="auto"/>
        <w:rPr>
          <w:rStyle w:val="Strong"/>
          <w:u w:val="single"/>
        </w:rPr>
      </w:pPr>
      <w:r w:rsidRPr="00863ADF">
        <w:rPr>
          <w:rStyle w:val="Strong"/>
          <w:u w:val="single"/>
        </w:rPr>
        <w:t>14. Recruitment of Councillor to Mitford Parish Council.</w:t>
      </w:r>
    </w:p>
    <w:p w14:paraId="7E91FB23" w14:textId="17E29BF2" w:rsidR="00863ADF" w:rsidRPr="00863ADF" w:rsidRDefault="00863ADF" w:rsidP="00A37E28">
      <w:pPr>
        <w:spacing w:line="480" w:lineRule="auto"/>
      </w:pPr>
      <w:r>
        <w:rPr>
          <w:rStyle w:val="Strong"/>
          <w:b w:val="0"/>
          <w:bCs w:val="0"/>
        </w:rPr>
        <w:t>An update.</w:t>
      </w:r>
    </w:p>
    <w:p w14:paraId="333D32B0" w14:textId="77777777" w:rsidR="004A51BE" w:rsidRDefault="004A51BE" w:rsidP="00A37E28">
      <w:pPr>
        <w:spacing w:line="480" w:lineRule="auto"/>
        <w:rPr>
          <w:b/>
          <w:bCs/>
          <w:u w:val="single"/>
        </w:rPr>
      </w:pPr>
      <w:r>
        <w:rPr>
          <w:rStyle w:val="Strong"/>
          <w:u w:val="single"/>
        </w:rPr>
        <w:t>15. Correspondence.</w:t>
      </w:r>
    </w:p>
    <w:p w14:paraId="4DCE5CA8" w14:textId="77777777" w:rsidR="00626BE8" w:rsidRDefault="00626BE8" w:rsidP="00861714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B42034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. Any other </w:t>
      </w:r>
      <w:r w:rsidR="00482463">
        <w:rPr>
          <w:b/>
          <w:bCs/>
          <w:u w:val="single"/>
        </w:rPr>
        <w:t>urgent business.</w:t>
      </w:r>
    </w:p>
    <w:p w14:paraId="00C58741" w14:textId="77777777" w:rsidR="00482463" w:rsidRDefault="00482463" w:rsidP="00861714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B42034">
        <w:rPr>
          <w:b/>
          <w:bCs/>
          <w:u w:val="single"/>
        </w:rPr>
        <w:t>7</w:t>
      </w:r>
      <w:r>
        <w:rPr>
          <w:b/>
          <w:bCs/>
          <w:u w:val="single"/>
        </w:rPr>
        <w:t>.Time and dates of next meetings.</w:t>
      </w:r>
    </w:p>
    <w:p w14:paraId="3EA8F49C" w14:textId="793BDED7" w:rsidR="00C57E73" w:rsidRPr="00C57E73" w:rsidRDefault="00BA76D7" w:rsidP="00BE1F7F">
      <w:pPr>
        <w:spacing w:line="276" w:lineRule="auto"/>
        <w:rPr>
          <w:b/>
          <w:bCs/>
          <w:u w:val="single"/>
        </w:rPr>
      </w:pPr>
      <w:r>
        <w:t>6</w:t>
      </w:r>
      <w:r w:rsidRPr="00BA76D7">
        <w:rPr>
          <w:vertAlign w:val="superscript"/>
        </w:rPr>
        <w:t>th</w:t>
      </w:r>
      <w:r>
        <w:t xml:space="preserve"> February 2023</w:t>
      </w:r>
      <w:r w:rsidR="00555F61">
        <w:t>,</w:t>
      </w:r>
      <w:r>
        <w:t xml:space="preserve"> 6</w:t>
      </w:r>
      <w:r w:rsidRPr="00BA76D7">
        <w:rPr>
          <w:vertAlign w:val="superscript"/>
        </w:rPr>
        <w:t>th</w:t>
      </w:r>
      <w:r>
        <w:t xml:space="preserve"> March 2023</w:t>
      </w:r>
      <w:r w:rsidR="00555F61">
        <w:t xml:space="preserve"> and 3</w:t>
      </w:r>
      <w:r w:rsidR="00555F61" w:rsidRPr="00555F61">
        <w:rPr>
          <w:vertAlign w:val="superscript"/>
        </w:rPr>
        <w:t>rd</w:t>
      </w:r>
      <w:r w:rsidR="00555F61">
        <w:t xml:space="preserve"> April 2023</w:t>
      </w:r>
      <w:r>
        <w:t>. Meetings may be cancelled if there is insufficient business.</w:t>
      </w:r>
    </w:p>
    <w:sectPr w:rsidR="00C57E73" w:rsidRPr="00C57E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1312" w14:textId="77777777" w:rsidR="007D0353" w:rsidRDefault="007D0353" w:rsidP="00C44AB4">
      <w:pPr>
        <w:spacing w:after="0" w:line="240" w:lineRule="auto"/>
      </w:pPr>
      <w:r>
        <w:separator/>
      </w:r>
    </w:p>
  </w:endnote>
  <w:endnote w:type="continuationSeparator" w:id="0">
    <w:p w14:paraId="687AC099" w14:textId="77777777" w:rsidR="007D0353" w:rsidRDefault="007D0353" w:rsidP="00C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DF3" w14:textId="77777777" w:rsidR="00B16897" w:rsidRDefault="00B16897">
    <w:pPr>
      <w:pStyle w:val="Footer"/>
    </w:pPr>
    <w:r>
      <w:t>Mitford Parish Council</w:t>
    </w:r>
    <w:r>
      <w:ptab w:relativeTo="margin" w:alignment="center" w:leader="none"/>
    </w:r>
    <w:r w:rsidR="00FA09F2">
      <w:t>www.mitfordparishcouncil.gov.uk</w:t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2F04" w14:textId="77777777" w:rsidR="007D0353" w:rsidRDefault="007D0353" w:rsidP="00C44AB4">
      <w:pPr>
        <w:spacing w:after="0" w:line="240" w:lineRule="auto"/>
      </w:pPr>
      <w:r>
        <w:separator/>
      </w:r>
    </w:p>
  </w:footnote>
  <w:footnote w:type="continuationSeparator" w:id="0">
    <w:p w14:paraId="40353A76" w14:textId="77777777" w:rsidR="007D0353" w:rsidRDefault="007D0353" w:rsidP="00C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9878" w14:textId="77777777" w:rsidR="00C44AB4" w:rsidRDefault="00000000">
    <w:pPr>
      <w:pStyle w:val="Header"/>
    </w:pPr>
    <w:sdt>
      <w:sdtPr>
        <w:id w:val="-1548136478"/>
        <w:docPartObj>
          <w:docPartGallery w:val="Watermarks"/>
          <w:docPartUnique/>
        </w:docPartObj>
      </w:sdtPr>
      <w:sdtContent>
        <w:r>
          <w:rPr>
            <w:noProof/>
          </w:rPr>
          <w:pict w14:anchorId="069444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44AB4">
      <w:t xml:space="preserve">Draft </w:t>
    </w:r>
    <w:r w:rsidR="00586CCD">
      <w:t>One</w:t>
    </w:r>
  </w:p>
  <w:p w14:paraId="6EB11F43" w14:textId="77777777" w:rsidR="00C44AB4" w:rsidRDefault="00C44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AF"/>
    <w:rsid w:val="0002532B"/>
    <w:rsid w:val="0005788A"/>
    <w:rsid w:val="000911D5"/>
    <w:rsid w:val="00105104"/>
    <w:rsid w:val="001D0D6E"/>
    <w:rsid w:val="001D5A80"/>
    <w:rsid w:val="00235ED6"/>
    <w:rsid w:val="0026725D"/>
    <w:rsid w:val="002D5B84"/>
    <w:rsid w:val="002E57AA"/>
    <w:rsid w:val="002F4B9E"/>
    <w:rsid w:val="00380422"/>
    <w:rsid w:val="004664E6"/>
    <w:rsid w:val="00482463"/>
    <w:rsid w:val="004A51BE"/>
    <w:rsid w:val="00555F61"/>
    <w:rsid w:val="00586CCD"/>
    <w:rsid w:val="005A5061"/>
    <w:rsid w:val="005B0E2B"/>
    <w:rsid w:val="005B2D0F"/>
    <w:rsid w:val="005D6B85"/>
    <w:rsid w:val="005F2F5F"/>
    <w:rsid w:val="00626BE8"/>
    <w:rsid w:val="00693AD0"/>
    <w:rsid w:val="006C3EAF"/>
    <w:rsid w:val="00735A83"/>
    <w:rsid w:val="00742693"/>
    <w:rsid w:val="00760FE2"/>
    <w:rsid w:val="007C655B"/>
    <w:rsid w:val="007D0353"/>
    <w:rsid w:val="008010E7"/>
    <w:rsid w:val="00834817"/>
    <w:rsid w:val="00861714"/>
    <w:rsid w:val="00863ADF"/>
    <w:rsid w:val="00873E2A"/>
    <w:rsid w:val="00882D3C"/>
    <w:rsid w:val="00896783"/>
    <w:rsid w:val="008B072E"/>
    <w:rsid w:val="008B5712"/>
    <w:rsid w:val="008E6551"/>
    <w:rsid w:val="00921C49"/>
    <w:rsid w:val="0098785C"/>
    <w:rsid w:val="00994371"/>
    <w:rsid w:val="009B508A"/>
    <w:rsid w:val="009C6F0E"/>
    <w:rsid w:val="009F09A7"/>
    <w:rsid w:val="009F6928"/>
    <w:rsid w:val="00A26476"/>
    <w:rsid w:val="00A34280"/>
    <w:rsid w:val="00A37E28"/>
    <w:rsid w:val="00AA6188"/>
    <w:rsid w:val="00AB52C5"/>
    <w:rsid w:val="00AC210F"/>
    <w:rsid w:val="00B16897"/>
    <w:rsid w:val="00B3525F"/>
    <w:rsid w:val="00B41F03"/>
    <w:rsid w:val="00B42034"/>
    <w:rsid w:val="00B60763"/>
    <w:rsid w:val="00B65A28"/>
    <w:rsid w:val="00B8020E"/>
    <w:rsid w:val="00B9299F"/>
    <w:rsid w:val="00BA76D7"/>
    <w:rsid w:val="00BC13E7"/>
    <w:rsid w:val="00BE1F7F"/>
    <w:rsid w:val="00C13D0A"/>
    <w:rsid w:val="00C44AB4"/>
    <w:rsid w:val="00C57E73"/>
    <w:rsid w:val="00CD377D"/>
    <w:rsid w:val="00E956E7"/>
    <w:rsid w:val="00F02E1A"/>
    <w:rsid w:val="00F211B7"/>
    <w:rsid w:val="00F537D8"/>
    <w:rsid w:val="00F81C67"/>
    <w:rsid w:val="00FA09F2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94F46"/>
  <w15:chartTrackingRefBased/>
  <w15:docId w15:val="{338AED27-EF5D-4D29-B9AA-E5704B82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B4"/>
  </w:style>
  <w:style w:type="paragraph" w:styleId="Footer">
    <w:name w:val="footer"/>
    <w:basedOn w:val="Normal"/>
    <w:link w:val="FooterChar"/>
    <w:uiPriority w:val="99"/>
    <w:unhideWhenUsed/>
    <w:rsid w:val="00C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B4"/>
  </w:style>
  <w:style w:type="paragraph" w:styleId="ListParagraph">
    <w:name w:val="List Paragraph"/>
    <w:basedOn w:val="Normal"/>
    <w:uiPriority w:val="34"/>
    <w:qFormat/>
    <w:rsid w:val="00FA09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6476"/>
    <w:rPr>
      <w:b/>
      <w:bCs/>
    </w:rPr>
  </w:style>
  <w:style w:type="table" w:styleId="TableGrid">
    <w:name w:val="Table Grid"/>
    <w:basedOn w:val="TableNormal"/>
    <w:uiPriority w:val="39"/>
    <w:rsid w:val="005B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105104"/>
  </w:style>
  <w:style w:type="character" w:customStyle="1" w:styleId="address">
    <w:name w:val="address"/>
    <w:basedOn w:val="DefaultParagraphFont"/>
    <w:rsid w:val="00105104"/>
  </w:style>
  <w:style w:type="character" w:customStyle="1" w:styleId="Heading2Char">
    <w:name w:val="Heading 2 Char"/>
    <w:basedOn w:val="DefaultParagraphFont"/>
    <w:link w:val="Heading2"/>
    <w:uiPriority w:val="9"/>
    <w:rsid w:val="00F81C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\Desktop\Mitford%20Parish%20Council\Documents\Templates\Mitford%20Parish%20Council%20Agenda%20-%20lo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FE29-B558-40B1-94A7-6A0824C0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Mitford Parish Council Agenda - long.dotx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McEnroe</dc:creator>
  <cp:keywords/>
  <dc:description/>
  <cp:lastModifiedBy>Damian McEnroe</cp:lastModifiedBy>
  <cp:revision>5</cp:revision>
  <dcterms:created xsi:type="dcterms:W3CDTF">2022-11-25T10:50:00Z</dcterms:created>
  <dcterms:modified xsi:type="dcterms:W3CDTF">2022-11-28T09:09:00Z</dcterms:modified>
</cp:coreProperties>
</file>