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C96CE" w14:textId="77777777" w:rsidR="00B16897" w:rsidRDefault="00C44AB4" w:rsidP="00B16897">
      <w:pPr>
        <w:jc w:val="center"/>
        <w:rPr>
          <w:sz w:val="28"/>
          <w:szCs w:val="28"/>
          <w:u w:val="single"/>
        </w:rPr>
      </w:pPr>
      <w:r w:rsidRPr="00B16897">
        <w:rPr>
          <w:sz w:val="28"/>
          <w:szCs w:val="28"/>
          <w:u w:val="single"/>
        </w:rPr>
        <w:t xml:space="preserve">Mitford </w:t>
      </w:r>
      <w:r w:rsidR="00E95AC1">
        <w:rPr>
          <w:sz w:val="28"/>
          <w:szCs w:val="28"/>
          <w:u w:val="single"/>
        </w:rPr>
        <w:t>P</w:t>
      </w:r>
      <w:r w:rsidRPr="00B16897">
        <w:rPr>
          <w:sz w:val="28"/>
          <w:szCs w:val="28"/>
          <w:u w:val="single"/>
        </w:rPr>
        <w:t>arish Council</w:t>
      </w:r>
    </w:p>
    <w:p w14:paraId="5BC25A57" w14:textId="77777777" w:rsidR="00B16897" w:rsidRPr="009C6F0E" w:rsidRDefault="00B16897" w:rsidP="00B16897">
      <w:pPr>
        <w:jc w:val="center"/>
        <w:rPr>
          <w:sz w:val="20"/>
          <w:szCs w:val="20"/>
          <w:u w:val="single"/>
        </w:rPr>
      </w:pPr>
    </w:p>
    <w:p w14:paraId="4A109F09" w14:textId="77777777" w:rsidR="00B16897" w:rsidRDefault="00C44AB4" w:rsidP="00B16897">
      <w:pPr>
        <w:rPr>
          <w:sz w:val="24"/>
          <w:szCs w:val="24"/>
        </w:rPr>
      </w:pPr>
      <w:r>
        <w:t xml:space="preserve">There is a meeting of the Parish Council to be held at 7.30pm on </w:t>
      </w:r>
      <w:r w:rsidR="00BF5CCF">
        <w:t>Wednes</w:t>
      </w:r>
      <w:r w:rsidR="00873E2A">
        <w:t>day</w:t>
      </w:r>
      <w:r w:rsidR="00161CF3">
        <w:t>,</w:t>
      </w:r>
      <w:r w:rsidR="00BF5CCF">
        <w:t xml:space="preserve"> 7</w:t>
      </w:r>
      <w:r w:rsidR="00BF5CCF" w:rsidRPr="00BF5CCF">
        <w:rPr>
          <w:vertAlign w:val="superscript"/>
        </w:rPr>
        <w:t>th</w:t>
      </w:r>
      <w:r w:rsidR="00BF5CCF">
        <w:t xml:space="preserve"> June 2023</w:t>
      </w:r>
      <w:r w:rsidR="00873E2A">
        <w:t xml:space="preserve">, </w:t>
      </w:r>
      <w:r>
        <w:t>in Mitford Village Hall</w:t>
      </w:r>
      <w:r w:rsidR="0002532B">
        <w:t>.</w:t>
      </w:r>
    </w:p>
    <w:p w14:paraId="7AB1F787" w14:textId="77777777" w:rsidR="009C6F0E" w:rsidRPr="009C6F0E" w:rsidRDefault="009C6F0E" w:rsidP="00B16897">
      <w:pPr>
        <w:rPr>
          <w:sz w:val="24"/>
          <w:szCs w:val="24"/>
        </w:rPr>
      </w:pPr>
    </w:p>
    <w:p w14:paraId="1871FF64" w14:textId="77777777" w:rsidR="00B16897" w:rsidRDefault="00C44AB4" w:rsidP="00B16897">
      <w:pPr>
        <w:jc w:val="center"/>
      </w:pPr>
      <w:r w:rsidRPr="00B16897">
        <w:rPr>
          <w:sz w:val="28"/>
          <w:szCs w:val="28"/>
          <w:u w:val="single"/>
        </w:rPr>
        <w:t>Agenda</w:t>
      </w:r>
    </w:p>
    <w:p w14:paraId="685F50DB" w14:textId="77777777" w:rsidR="00B16897" w:rsidRDefault="00B16897" w:rsidP="00B16897"/>
    <w:p w14:paraId="2BADBDDF" w14:textId="77777777" w:rsidR="00B16897" w:rsidRDefault="00C44AB4" w:rsidP="00BA76D7">
      <w:pPr>
        <w:spacing w:line="360" w:lineRule="auto"/>
        <w:rPr>
          <w:b/>
          <w:bCs/>
          <w:u w:val="single"/>
        </w:rPr>
      </w:pPr>
      <w:r w:rsidRPr="00FA09F2">
        <w:rPr>
          <w:b/>
          <w:bCs/>
          <w:u w:val="single"/>
        </w:rPr>
        <w:t>1. Chair</w:t>
      </w:r>
      <w:r w:rsidR="00FA09F2">
        <w:rPr>
          <w:b/>
          <w:bCs/>
          <w:u w:val="single"/>
        </w:rPr>
        <w:t>man’s</w:t>
      </w:r>
      <w:r w:rsidRPr="00FA09F2">
        <w:rPr>
          <w:b/>
          <w:bCs/>
          <w:u w:val="single"/>
        </w:rPr>
        <w:t xml:space="preserve"> opening remarks</w:t>
      </w:r>
      <w:r w:rsidR="00B16897" w:rsidRPr="00FA09F2">
        <w:rPr>
          <w:b/>
          <w:bCs/>
          <w:u w:val="single"/>
        </w:rPr>
        <w:t>.</w:t>
      </w:r>
    </w:p>
    <w:p w14:paraId="4359E575" w14:textId="77777777" w:rsidR="00B16897" w:rsidRPr="00FA09F2" w:rsidRDefault="00C44AB4" w:rsidP="00BA76D7">
      <w:pPr>
        <w:spacing w:line="360" w:lineRule="auto"/>
        <w:rPr>
          <w:b/>
          <w:bCs/>
          <w:u w:val="single"/>
        </w:rPr>
      </w:pPr>
      <w:r w:rsidRPr="00FA09F2">
        <w:rPr>
          <w:b/>
          <w:bCs/>
          <w:u w:val="single"/>
        </w:rPr>
        <w:t>2. Public Participation</w:t>
      </w:r>
      <w:r w:rsidR="00B16897" w:rsidRPr="00FA09F2">
        <w:rPr>
          <w:b/>
          <w:bCs/>
          <w:u w:val="single"/>
        </w:rPr>
        <w:t>.</w:t>
      </w:r>
    </w:p>
    <w:p w14:paraId="6AC4A459" w14:textId="77777777" w:rsidR="00B16897" w:rsidRPr="00FA09F2" w:rsidRDefault="00C44AB4" w:rsidP="00BA76D7">
      <w:pPr>
        <w:spacing w:line="360" w:lineRule="auto"/>
        <w:rPr>
          <w:b/>
          <w:bCs/>
          <w:u w:val="single"/>
        </w:rPr>
      </w:pPr>
      <w:r w:rsidRPr="00FA09F2">
        <w:rPr>
          <w:b/>
          <w:bCs/>
          <w:u w:val="single"/>
        </w:rPr>
        <w:t>3. Apologies for absence.</w:t>
      </w:r>
    </w:p>
    <w:p w14:paraId="14E1EB49" w14:textId="77777777" w:rsidR="00C44AB4" w:rsidRDefault="00C44AB4" w:rsidP="00BA76D7">
      <w:pPr>
        <w:spacing w:line="360" w:lineRule="auto"/>
        <w:rPr>
          <w:b/>
          <w:bCs/>
          <w:u w:val="single"/>
        </w:rPr>
      </w:pPr>
      <w:r w:rsidRPr="00FA09F2">
        <w:rPr>
          <w:b/>
          <w:bCs/>
          <w:u w:val="single"/>
        </w:rPr>
        <w:t xml:space="preserve">4. Declaration of any interests and the grant of </w:t>
      </w:r>
      <w:r w:rsidR="00B16897" w:rsidRPr="00FA09F2">
        <w:rPr>
          <w:b/>
          <w:bCs/>
          <w:u w:val="single"/>
        </w:rPr>
        <w:t>any dispensations.</w:t>
      </w:r>
    </w:p>
    <w:p w14:paraId="3A0C1A39" w14:textId="77777777" w:rsidR="000911D5" w:rsidRDefault="000911D5" w:rsidP="00BA76D7">
      <w:pPr>
        <w:spacing w:line="360" w:lineRule="auto"/>
        <w:rPr>
          <w:b/>
          <w:bCs/>
          <w:u w:val="single"/>
        </w:rPr>
      </w:pPr>
      <w:r>
        <w:rPr>
          <w:b/>
          <w:bCs/>
          <w:u w:val="single"/>
        </w:rPr>
        <w:t>5.</w:t>
      </w:r>
      <w:r w:rsidR="00735A83">
        <w:rPr>
          <w:b/>
          <w:bCs/>
          <w:u w:val="single"/>
        </w:rPr>
        <w:t xml:space="preserve"> Report from the </w:t>
      </w:r>
      <w:r w:rsidR="009C6F0E">
        <w:rPr>
          <w:b/>
          <w:bCs/>
          <w:u w:val="single"/>
        </w:rPr>
        <w:t>County Councillor.</w:t>
      </w:r>
    </w:p>
    <w:p w14:paraId="7D56DA37" w14:textId="77777777" w:rsidR="00735A83" w:rsidRDefault="00735A83" w:rsidP="00BA76D7">
      <w:pPr>
        <w:spacing w:line="360" w:lineRule="auto"/>
        <w:rPr>
          <w:b/>
          <w:bCs/>
          <w:u w:val="single"/>
        </w:rPr>
      </w:pPr>
      <w:r>
        <w:rPr>
          <w:b/>
          <w:bCs/>
          <w:u w:val="single"/>
        </w:rPr>
        <w:t xml:space="preserve">6. Report from the </w:t>
      </w:r>
      <w:r w:rsidR="009C6F0E">
        <w:rPr>
          <w:b/>
          <w:bCs/>
          <w:u w:val="single"/>
        </w:rPr>
        <w:t>Police</w:t>
      </w:r>
      <w:r>
        <w:rPr>
          <w:b/>
          <w:bCs/>
          <w:u w:val="single"/>
        </w:rPr>
        <w:t>.</w:t>
      </w:r>
    </w:p>
    <w:p w14:paraId="07FE6433" w14:textId="6145957B" w:rsidR="009C6F0E" w:rsidRDefault="00735A83" w:rsidP="00BA76D7">
      <w:pPr>
        <w:spacing w:line="360" w:lineRule="auto"/>
        <w:rPr>
          <w:b/>
          <w:bCs/>
          <w:u w:val="single"/>
        </w:rPr>
      </w:pPr>
      <w:r>
        <w:rPr>
          <w:b/>
          <w:bCs/>
          <w:u w:val="single"/>
        </w:rPr>
        <w:t>7. Minutes of the meetings held on</w:t>
      </w:r>
      <w:r w:rsidR="00F211B7">
        <w:rPr>
          <w:b/>
          <w:bCs/>
          <w:u w:val="single"/>
        </w:rPr>
        <w:t xml:space="preserve"> </w:t>
      </w:r>
      <w:r w:rsidR="00103318">
        <w:rPr>
          <w:b/>
          <w:bCs/>
          <w:u w:val="single"/>
        </w:rPr>
        <w:t>Wednesday 3rd</w:t>
      </w:r>
      <w:r w:rsidR="00BF5CCF">
        <w:rPr>
          <w:b/>
          <w:bCs/>
          <w:u w:val="single"/>
        </w:rPr>
        <w:t xml:space="preserve"> May 2023</w:t>
      </w:r>
      <w:r w:rsidR="009C6F0E">
        <w:rPr>
          <w:b/>
          <w:bCs/>
          <w:u w:val="single"/>
        </w:rPr>
        <w:t>.</w:t>
      </w:r>
    </w:p>
    <w:p w14:paraId="4556A183" w14:textId="77777777" w:rsidR="00626BE8" w:rsidRDefault="00C57E73" w:rsidP="00BA76D7">
      <w:pPr>
        <w:spacing w:line="360" w:lineRule="auto"/>
        <w:rPr>
          <w:b/>
          <w:bCs/>
          <w:u w:val="single"/>
        </w:rPr>
      </w:pPr>
      <w:r w:rsidRPr="00C57E73">
        <w:rPr>
          <w:b/>
          <w:bCs/>
          <w:u w:val="single"/>
        </w:rPr>
        <w:t>8.</w:t>
      </w:r>
      <w:r w:rsidR="00BA76D7">
        <w:rPr>
          <w:b/>
          <w:bCs/>
          <w:u w:val="single"/>
        </w:rPr>
        <w:t xml:space="preserve"> </w:t>
      </w:r>
      <w:r w:rsidRPr="00C57E73">
        <w:rPr>
          <w:b/>
          <w:bCs/>
          <w:u w:val="single"/>
        </w:rPr>
        <w:t>Any matters arising from the minutes not already included in the agenda</w:t>
      </w:r>
      <w:r w:rsidR="0002532B">
        <w:rPr>
          <w:b/>
          <w:bCs/>
          <w:u w:val="single"/>
        </w:rPr>
        <w:t>.</w:t>
      </w:r>
    </w:p>
    <w:p w14:paraId="277F0624" w14:textId="77777777" w:rsidR="002E0F19" w:rsidRDefault="002E0F19" w:rsidP="002E0F19">
      <w:pPr>
        <w:spacing w:line="360" w:lineRule="auto"/>
        <w:rPr>
          <w:b/>
          <w:bCs/>
          <w:u w:val="single"/>
        </w:rPr>
      </w:pPr>
      <w:r>
        <w:rPr>
          <w:b/>
          <w:bCs/>
          <w:u w:val="single"/>
        </w:rPr>
        <w:t>9. Financial Matters.</w:t>
      </w:r>
    </w:p>
    <w:p w14:paraId="4F1B6DF7" w14:textId="14E9C23F" w:rsidR="005246BA" w:rsidRDefault="005246BA" w:rsidP="002E0F19">
      <w:pPr>
        <w:spacing w:line="360" w:lineRule="auto"/>
        <w:rPr>
          <w:b/>
          <w:bCs/>
          <w:u w:val="single"/>
        </w:rPr>
      </w:pPr>
      <w:r>
        <w:rPr>
          <w:b/>
          <w:bCs/>
          <w:u w:val="single"/>
        </w:rPr>
        <w:t xml:space="preserve">10. </w:t>
      </w:r>
      <w:r w:rsidR="002A7D3A">
        <w:rPr>
          <w:b/>
          <w:bCs/>
          <w:u w:val="single"/>
        </w:rPr>
        <w:t xml:space="preserve">Parish </w:t>
      </w:r>
      <w:r w:rsidR="0059043A">
        <w:rPr>
          <w:b/>
          <w:bCs/>
          <w:u w:val="single"/>
        </w:rPr>
        <w:t>Issue</w:t>
      </w:r>
      <w:r w:rsidR="002A7D3A">
        <w:rPr>
          <w:b/>
          <w:bCs/>
          <w:u w:val="single"/>
        </w:rPr>
        <w:t>s</w:t>
      </w:r>
      <w:r>
        <w:rPr>
          <w:b/>
          <w:bCs/>
          <w:u w:val="single"/>
        </w:rPr>
        <w:t>.</w:t>
      </w:r>
    </w:p>
    <w:p w14:paraId="6A56833B" w14:textId="77777777" w:rsidR="00482463" w:rsidRDefault="005246BA" w:rsidP="00BA76D7">
      <w:pPr>
        <w:spacing w:line="360" w:lineRule="auto"/>
        <w:rPr>
          <w:b/>
          <w:bCs/>
          <w:u w:val="single"/>
        </w:rPr>
      </w:pPr>
      <w:r>
        <w:rPr>
          <w:b/>
          <w:bCs/>
          <w:u w:val="single"/>
        </w:rPr>
        <w:t>11.</w:t>
      </w:r>
      <w:r w:rsidR="00BA76D7">
        <w:rPr>
          <w:b/>
          <w:bCs/>
          <w:u w:val="single"/>
        </w:rPr>
        <w:t xml:space="preserve"> </w:t>
      </w:r>
      <w:r w:rsidR="00482463">
        <w:rPr>
          <w:b/>
          <w:bCs/>
          <w:u w:val="single"/>
        </w:rPr>
        <w:t>Planning Applications, both current and new.</w:t>
      </w:r>
    </w:p>
    <w:p w14:paraId="13F55ADC" w14:textId="77777777" w:rsidR="00482463" w:rsidRDefault="00482463" w:rsidP="00BA76D7">
      <w:pPr>
        <w:spacing w:line="360" w:lineRule="auto"/>
        <w:rPr>
          <w:b/>
          <w:bCs/>
          <w:u w:val="single"/>
        </w:rPr>
      </w:pPr>
      <w:r>
        <w:rPr>
          <w:b/>
          <w:bCs/>
          <w:u w:val="single"/>
        </w:rPr>
        <w:t>1</w:t>
      </w:r>
      <w:r w:rsidR="005246BA">
        <w:rPr>
          <w:b/>
          <w:bCs/>
          <w:u w:val="single"/>
        </w:rPr>
        <w:t>2</w:t>
      </w:r>
      <w:r w:rsidRPr="008B5712">
        <w:rPr>
          <w:b/>
          <w:bCs/>
          <w:u w:val="single"/>
        </w:rPr>
        <w:t>. Highways.</w:t>
      </w:r>
    </w:p>
    <w:p w14:paraId="46AB5707" w14:textId="77777777" w:rsidR="002E0F19" w:rsidRDefault="002E0F19" w:rsidP="00BA76D7">
      <w:pPr>
        <w:spacing w:line="360" w:lineRule="auto"/>
        <w:rPr>
          <w:b/>
          <w:bCs/>
          <w:u w:val="single"/>
        </w:rPr>
      </w:pPr>
      <w:r>
        <w:rPr>
          <w:b/>
          <w:bCs/>
          <w:u w:val="single"/>
        </w:rPr>
        <w:t>1</w:t>
      </w:r>
      <w:r w:rsidR="005246BA">
        <w:rPr>
          <w:b/>
          <w:bCs/>
          <w:u w:val="single"/>
        </w:rPr>
        <w:t>3</w:t>
      </w:r>
      <w:r>
        <w:rPr>
          <w:b/>
          <w:bCs/>
          <w:u w:val="single"/>
        </w:rPr>
        <w:t>.</w:t>
      </w:r>
      <w:r w:rsidR="005D4EB4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Village Hall.</w:t>
      </w:r>
    </w:p>
    <w:p w14:paraId="36368EB8" w14:textId="77777777" w:rsidR="002E0F19" w:rsidRDefault="002E0F19" w:rsidP="002E0F19">
      <w:pPr>
        <w:spacing w:line="360" w:lineRule="auto"/>
        <w:rPr>
          <w:rStyle w:val="Strong"/>
          <w:u w:val="single"/>
        </w:rPr>
      </w:pPr>
      <w:r w:rsidRPr="00B42034">
        <w:rPr>
          <w:rStyle w:val="Strong"/>
          <w:u w:val="single"/>
        </w:rPr>
        <w:t>1</w:t>
      </w:r>
      <w:r w:rsidR="005246BA">
        <w:rPr>
          <w:rStyle w:val="Strong"/>
          <w:u w:val="single"/>
        </w:rPr>
        <w:t>4</w:t>
      </w:r>
      <w:r w:rsidRPr="00B42034">
        <w:rPr>
          <w:rStyle w:val="Strong"/>
          <w:u w:val="single"/>
        </w:rPr>
        <w:t>. The Village warden and other Environmental matters.</w:t>
      </w:r>
    </w:p>
    <w:p w14:paraId="660E0740" w14:textId="77777777" w:rsidR="00BF5CCF" w:rsidRPr="00B42034" w:rsidRDefault="00BF5CCF" w:rsidP="002E0F19">
      <w:pPr>
        <w:spacing w:line="360" w:lineRule="auto"/>
        <w:rPr>
          <w:rStyle w:val="Strong"/>
          <w:u w:val="single"/>
        </w:rPr>
      </w:pPr>
      <w:r>
        <w:rPr>
          <w:rStyle w:val="Strong"/>
          <w:u w:val="single"/>
        </w:rPr>
        <w:t>15. Kings’ Coronation and Village Fayre.</w:t>
      </w:r>
    </w:p>
    <w:p w14:paraId="43391D5B" w14:textId="2420AB8E" w:rsidR="00D8701E" w:rsidRDefault="00D8701E" w:rsidP="00D8701E">
      <w:pPr>
        <w:spacing w:line="360" w:lineRule="auto"/>
        <w:rPr>
          <w:b/>
          <w:bCs/>
          <w:u w:val="single"/>
        </w:rPr>
      </w:pPr>
      <w:r>
        <w:rPr>
          <w:rStyle w:val="Strong"/>
          <w:u w:val="single"/>
        </w:rPr>
        <w:t>1</w:t>
      </w:r>
      <w:r w:rsidR="00CC1D76">
        <w:rPr>
          <w:rStyle w:val="Strong"/>
          <w:u w:val="single"/>
        </w:rPr>
        <w:t>6</w:t>
      </w:r>
      <w:r>
        <w:rPr>
          <w:rStyle w:val="Strong"/>
          <w:u w:val="single"/>
        </w:rPr>
        <w:t>. Correspondence.</w:t>
      </w:r>
    </w:p>
    <w:p w14:paraId="0128169C" w14:textId="154C09EF" w:rsidR="00626BE8" w:rsidRDefault="00626BE8" w:rsidP="00BA76D7">
      <w:pPr>
        <w:spacing w:line="360" w:lineRule="auto"/>
        <w:rPr>
          <w:b/>
          <w:bCs/>
          <w:u w:val="single"/>
        </w:rPr>
      </w:pPr>
      <w:r>
        <w:rPr>
          <w:b/>
          <w:bCs/>
          <w:u w:val="single"/>
        </w:rPr>
        <w:t>1</w:t>
      </w:r>
      <w:r w:rsidR="00CC1D76">
        <w:rPr>
          <w:b/>
          <w:bCs/>
          <w:u w:val="single"/>
        </w:rPr>
        <w:t>7</w:t>
      </w:r>
      <w:r>
        <w:rPr>
          <w:b/>
          <w:bCs/>
          <w:u w:val="single"/>
        </w:rPr>
        <w:t xml:space="preserve">. Any other </w:t>
      </w:r>
      <w:r w:rsidR="00482463">
        <w:rPr>
          <w:b/>
          <w:bCs/>
          <w:u w:val="single"/>
        </w:rPr>
        <w:t>urgent business.</w:t>
      </w:r>
    </w:p>
    <w:p w14:paraId="79F81D62" w14:textId="4060AF63" w:rsidR="00482463" w:rsidRDefault="00482463" w:rsidP="00BA76D7">
      <w:pPr>
        <w:spacing w:line="276" w:lineRule="auto"/>
        <w:rPr>
          <w:b/>
          <w:bCs/>
          <w:u w:val="single"/>
        </w:rPr>
      </w:pPr>
      <w:r>
        <w:rPr>
          <w:b/>
          <w:bCs/>
          <w:u w:val="single"/>
        </w:rPr>
        <w:t>1</w:t>
      </w:r>
      <w:r w:rsidR="00CC1D76">
        <w:rPr>
          <w:b/>
          <w:bCs/>
          <w:u w:val="single"/>
        </w:rPr>
        <w:t>8</w:t>
      </w:r>
      <w:r>
        <w:rPr>
          <w:b/>
          <w:bCs/>
          <w:u w:val="single"/>
        </w:rPr>
        <w:t>.</w:t>
      </w:r>
      <w:r w:rsidR="005D4EB4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Time and dates of next meetings.</w:t>
      </w:r>
    </w:p>
    <w:p w14:paraId="3E8C3A14" w14:textId="3F596C0A" w:rsidR="00BF5CCF" w:rsidRPr="00BF5CCF" w:rsidRDefault="00BF5CCF" w:rsidP="00BA76D7">
      <w:pPr>
        <w:spacing w:line="276" w:lineRule="auto"/>
      </w:pPr>
      <w:r w:rsidRPr="00BF5CCF">
        <w:t>Wednesday</w:t>
      </w:r>
      <w:r>
        <w:t>, 5</w:t>
      </w:r>
      <w:r w:rsidRPr="00BF5CCF">
        <w:rPr>
          <w:vertAlign w:val="superscript"/>
        </w:rPr>
        <w:t>th</w:t>
      </w:r>
      <w:r>
        <w:t xml:space="preserve"> July,</w:t>
      </w:r>
      <w:r w:rsidR="00103318">
        <w:t xml:space="preserve"> 2</w:t>
      </w:r>
      <w:r w:rsidR="00103318" w:rsidRPr="00103318">
        <w:rPr>
          <w:vertAlign w:val="superscript"/>
        </w:rPr>
        <w:t>nd</w:t>
      </w:r>
      <w:r w:rsidR="00103318">
        <w:t xml:space="preserve"> August,</w:t>
      </w:r>
      <w:r>
        <w:t xml:space="preserve"> 6</w:t>
      </w:r>
      <w:r w:rsidRPr="00BF5CCF">
        <w:rPr>
          <w:vertAlign w:val="superscript"/>
        </w:rPr>
        <w:t>th</w:t>
      </w:r>
      <w:r>
        <w:t xml:space="preserve"> September, 4</w:t>
      </w:r>
      <w:r w:rsidRPr="00BF5CCF">
        <w:rPr>
          <w:vertAlign w:val="superscript"/>
        </w:rPr>
        <w:t>th</w:t>
      </w:r>
      <w:r>
        <w:t xml:space="preserve"> October, 1</w:t>
      </w:r>
      <w:r w:rsidRPr="00BF5CCF">
        <w:rPr>
          <w:vertAlign w:val="superscript"/>
        </w:rPr>
        <w:t>st</w:t>
      </w:r>
      <w:r>
        <w:t xml:space="preserve"> November, 6</w:t>
      </w:r>
      <w:r w:rsidRPr="00BF5CCF">
        <w:rPr>
          <w:vertAlign w:val="superscript"/>
        </w:rPr>
        <w:t>th</w:t>
      </w:r>
      <w:r>
        <w:t xml:space="preserve"> December 2023.</w:t>
      </w:r>
    </w:p>
    <w:p w14:paraId="249CF1DA" w14:textId="77777777" w:rsidR="00BA76D7" w:rsidRPr="00BA76D7" w:rsidRDefault="00BA76D7" w:rsidP="00BA76D7">
      <w:pPr>
        <w:spacing w:line="276" w:lineRule="auto"/>
      </w:pPr>
      <w:r>
        <w:t>Meetings may be cancelled if there is insufficient business.</w:t>
      </w:r>
    </w:p>
    <w:sectPr w:rsidR="00BA76D7" w:rsidRPr="00BA76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07EC5" w14:textId="77777777" w:rsidR="005B61D2" w:rsidRDefault="005B61D2" w:rsidP="00C44AB4">
      <w:pPr>
        <w:spacing w:after="0" w:line="240" w:lineRule="auto"/>
      </w:pPr>
      <w:r>
        <w:separator/>
      </w:r>
    </w:p>
  </w:endnote>
  <w:endnote w:type="continuationSeparator" w:id="0">
    <w:p w14:paraId="7951AADF" w14:textId="77777777" w:rsidR="005B61D2" w:rsidRDefault="005B61D2" w:rsidP="00C44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94C3E" w14:textId="77777777" w:rsidR="00FA09F2" w:rsidRDefault="00FA09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851DE" w14:textId="77777777" w:rsidR="00B16897" w:rsidRDefault="00B16897">
    <w:pPr>
      <w:pStyle w:val="Footer"/>
    </w:pPr>
    <w:r>
      <w:t>Mitford Parish Council</w:t>
    </w:r>
    <w:r>
      <w:ptab w:relativeTo="margin" w:alignment="center" w:leader="none"/>
    </w:r>
    <w:r w:rsidR="00FA09F2">
      <w:t>www.mitfordparishcouncil.gov.uk</w:t>
    </w:r>
    <w:r>
      <w:ptab w:relativeTo="margin" w:alignment="right" w:leader="none"/>
    </w:r>
    <w: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E84AC" w14:textId="77777777" w:rsidR="00FA09F2" w:rsidRDefault="00FA09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3C66E" w14:textId="77777777" w:rsidR="005B61D2" w:rsidRDefault="005B61D2" w:rsidP="00C44AB4">
      <w:pPr>
        <w:spacing w:after="0" w:line="240" w:lineRule="auto"/>
      </w:pPr>
      <w:r>
        <w:separator/>
      </w:r>
    </w:p>
  </w:footnote>
  <w:footnote w:type="continuationSeparator" w:id="0">
    <w:p w14:paraId="36421D52" w14:textId="77777777" w:rsidR="005B61D2" w:rsidRDefault="005B61D2" w:rsidP="00C44A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40BA5" w14:textId="77777777" w:rsidR="00FA09F2" w:rsidRDefault="00FA09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535D0" w14:textId="77777777" w:rsidR="00C44AB4" w:rsidRDefault="00000000">
    <w:pPr>
      <w:pStyle w:val="Header"/>
    </w:pPr>
    <w:sdt>
      <w:sdtPr>
        <w:id w:val="-1548136478"/>
        <w:docPartObj>
          <w:docPartGallery w:val="Watermarks"/>
          <w:docPartUnique/>
        </w:docPartObj>
      </w:sdtPr>
      <w:sdtContent>
        <w:r>
          <w:rPr>
            <w:noProof/>
          </w:rPr>
          <w:pict w14:anchorId="036F8C84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C44AB4">
      <w:t>Draft One</w:t>
    </w:r>
  </w:p>
  <w:p w14:paraId="543E121A" w14:textId="77777777" w:rsidR="00C44AB4" w:rsidRDefault="00C44AB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9F00A" w14:textId="77777777" w:rsidR="00FA09F2" w:rsidRDefault="00FA09F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CCF"/>
    <w:rsid w:val="0002532B"/>
    <w:rsid w:val="00043B3F"/>
    <w:rsid w:val="000475A6"/>
    <w:rsid w:val="000911D5"/>
    <w:rsid w:val="00103318"/>
    <w:rsid w:val="001214E7"/>
    <w:rsid w:val="00157207"/>
    <w:rsid w:val="00161CF3"/>
    <w:rsid w:val="001B5207"/>
    <w:rsid w:val="00202EE1"/>
    <w:rsid w:val="002A7D3A"/>
    <w:rsid w:val="002D5B84"/>
    <w:rsid w:val="002E0F19"/>
    <w:rsid w:val="00377231"/>
    <w:rsid w:val="00482463"/>
    <w:rsid w:val="0051577E"/>
    <w:rsid w:val="005246BA"/>
    <w:rsid w:val="005805A4"/>
    <w:rsid w:val="0059043A"/>
    <w:rsid w:val="005B0E2B"/>
    <w:rsid w:val="005B61D2"/>
    <w:rsid w:val="005D4EB4"/>
    <w:rsid w:val="00626BE8"/>
    <w:rsid w:val="00735A83"/>
    <w:rsid w:val="00873E2A"/>
    <w:rsid w:val="008B5712"/>
    <w:rsid w:val="00976D4B"/>
    <w:rsid w:val="009C6F0E"/>
    <w:rsid w:val="00B16897"/>
    <w:rsid w:val="00B41F03"/>
    <w:rsid w:val="00B9299F"/>
    <w:rsid w:val="00BA37E5"/>
    <w:rsid w:val="00BA76D7"/>
    <w:rsid w:val="00BF5CCF"/>
    <w:rsid w:val="00C12028"/>
    <w:rsid w:val="00C44AB4"/>
    <w:rsid w:val="00C57E73"/>
    <w:rsid w:val="00CC1D76"/>
    <w:rsid w:val="00D549AC"/>
    <w:rsid w:val="00D8701E"/>
    <w:rsid w:val="00E95AC1"/>
    <w:rsid w:val="00F211B7"/>
    <w:rsid w:val="00FA09F2"/>
    <w:rsid w:val="00FA0EF4"/>
    <w:rsid w:val="00FF1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C06A3E"/>
  <w15:chartTrackingRefBased/>
  <w15:docId w15:val="{E2F7F5DF-12A7-4561-B20F-0A302B466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4A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4AB4"/>
  </w:style>
  <w:style w:type="paragraph" w:styleId="Footer">
    <w:name w:val="footer"/>
    <w:basedOn w:val="Normal"/>
    <w:link w:val="FooterChar"/>
    <w:uiPriority w:val="99"/>
    <w:unhideWhenUsed/>
    <w:rsid w:val="00C44A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4AB4"/>
  </w:style>
  <w:style w:type="paragraph" w:styleId="ListParagraph">
    <w:name w:val="List Paragraph"/>
    <w:basedOn w:val="Normal"/>
    <w:uiPriority w:val="34"/>
    <w:qFormat/>
    <w:rsid w:val="00FA09F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870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mia\Desktop\Mitford%20Parish%20Council\Documents\Templates\Mitford%20Parish%20Council%20Agenda%20-%20shor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00FE29-B558-40B1-94A7-6A0824C0C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Mitford Parish Council Agenda - short</Template>
  <TotalTime>10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McEnroe</dc:creator>
  <cp:keywords/>
  <dc:description/>
  <cp:lastModifiedBy>Damian McEnroe</cp:lastModifiedBy>
  <cp:revision>6</cp:revision>
  <dcterms:created xsi:type="dcterms:W3CDTF">2023-05-30T12:33:00Z</dcterms:created>
  <dcterms:modified xsi:type="dcterms:W3CDTF">2023-05-30T19:02:00Z</dcterms:modified>
</cp:coreProperties>
</file>