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327" w14:textId="77777777" w:rsidR="00B16897" w:rsidRDefault="00C44AB4" w:rsidP="00B16897">
      <w:pPr>
        <w:jc w:val="center"/>
        <w:rPr>
          <w:sz w:val="28"/>
          <w:szCs w:val="28"/>
          <w:u w:val="single"/>
        </w:rPr>
      </w:pPr>
      <w:r w:rsidRPr="00B16897">
        <w:rPr>
          <w:sz w:val="28"/>
          <w:szCs w:val="28"/>
          <w:u w:val="single"/>
        </w:rPr>
        <w:t>Mitford parish Council</w:t>
      </w:r>
    </w:p>
    <w:p w14:paraId="0D6DB5A3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44DDF938" w14:textId="0AF5DF75" w:rsidR="00B16897" w:rsidRDefault="00C44AB4" w:rsidP="009C4BEC">
      <w:pPr>
        <w:jc w:val="center"/>
        <w:rPr>
          <w:sz w:val="24"/>
          <w:szCs w:val="24"/>
        </w:rPr>
      </w:pPr>
      <w:r>
        <w:t xml:space="preserve">There is a meeting of the Parish Council to be held at 7.30pm on </w:t>
      </w:r>
      <w:r w:rsidR="00873E2A">
        <w:t xml:space="preserve">Monday, </w:t>
      </w:r>
      <w:r w:rsidR="000906B5">
        <w:t>6th</w:t>
      </w:r>
      <w:r w:rsidR="009C4BEC">
        <w:t xml:space="preserve"> </w:t>
      </w:r>
      <w:r w:rsidR="000906B5">
        <w:t>Febr</w:t>
      </w:r>
      <w:r w:rsidR="009C4BEC">
        <w:t xml:space="preserve">uary 2023 </w:t>
      </w:r>
      <w:r>
        <w:t>in Mitford Village Hall</w:t>
      </w:r>
      <w:r w:rsidR="0002532B">
        <w:t>.</w:t>
      </w:r>
    </w:p>
    <w:p w14:paraId="12AEAC5E" w14:textId="77777777" w:rsidR="009C6F0E" w:rsidRPr="009C6F0E" w:rsidRDefault="009C6F0E" w:rsidP="00B16897">
      <w:pPr>
        <w:rPr>
          <w:sz w:val="24"/>
          <w:szCs w:val="24"/>
        </w:rPr>
      </w:pPr>
    </w:p>
    <w:p w14:paraId="52174F84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63524BB9" w14:textId="77777777" w:rsidR="00B16897" w:rsidRDefault="00B16897" w:rsidP="00B16897"/>
    <w:p w14:paraId="672FF110" w14:textId="77777777" w:rsidR="00B16897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1. Chair</w:t>
      </w:r>
      <w:r w:rsidR="00FA09F2">
        <w:rPr>
          <w:b/>
          <w:bCs/>
          <w:u w:val="single"/>
        </w:rPr>
        <w:t>man’s</w:t>
      </w:r>
      <w:r w:rsidRPr="00FA09F2">
        <w:rPr>
          <w:b/>
          <w:bCs/>
          <w:u w:val="single"/>
        </w:rPr>
        <w:t xml:space="preserve"> opening remarks</w:t>
      </w:r>
      <w:r w:rsidR="00B16897" w:rsidRPr="00FA09F2">
        <w:rPr>
          <w:b/>
          <w:bCs/>
          <w:u w:val="single"/>
        </w:rPr>
        <w:t>.</w:t>
      </w:r>
    </w:p>
    <w:p w14:paraId="353FF27E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2. Public Participation</w:t>
      </w:r>
      <w:r w:rsidR="00B16897" w:rsidRPr="00FA09F2">
        <w:rPr>
          <w:b/>
          <w:bCs/>
          <w:u w:val="single"/>
        </w:rPr>
        <w:t>.</w:t>
      </w:r>
    </w:p>
    <w:p w14:paraId="71469307" w14:textId="77777777" w:rsidR="00B16897" w:rsidRPr="00FA09F2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3. Apologies for absence.</w:t>
      </w:r>
    </w:p>
    <w:p w14:paraId="3B8369C8" w14:textId="77777777" w:rsidR="00C44AB4" w:rsidRDefault="00C44AB4" w:rsidP="00BA76D7">
      <w:pPr>
        <w:spacing w:line="36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 xml:space="preserve">4. Declaration of any interests and the grant of </w:t>
      </w:r>
      <w:r w:rsidR="00B16897" w:rsidRPr="00FA09F2">
        <w:rPr>
          <w:b/>
          <w:bCs/>
          <w:u w:val="single"/>
        </w:rPr>
        <w:t>any dispensations.</w:t>
      </w:r>
    </w:p>
    <w:p w14:paraId="3B7DE969" w14:textId="77777777" w:rsidR="000911D5" w:rsidRDefault="000911D5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735A83">
        <w:rPr>
          <w:b/>
          <w:bCs/>
          <w:u w:val="single"/>
        </w:rPr>
        <w:t xml:space="preserve"> Report from the </w:t>
      </w:r>
      <w:r w:rsidR="009C6F0E">
        <w:rPr>
          <w:b/>
          <w:bCs/>
          <w:u w:val="single"/>
        </w:rPr>
        <w:t>County Councillor.</w:t>
      </w:r>
    </w:p>
    <w:p w14:paraId="68702D1F" w14:textId="77777777" w:rsidR="00735A83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6. Report from the </w:t>
      </w:r>
      <w:r w:rsidR="009C6F0E">
        <w:rPr>
          <w:b/>
          <w:bCs/>
          <w:u w:val="single"/>
        </w:rPr>
        <w:t>Police</w:t>
      </w:r>
      <w:r>
        <w:rPr>
          <w:b/>
          <w:bCs/>
          <w:u w:val="single"/>
        </w:rPr>
        <w:t>.</w:t>
      </w:r>
    </w:p>
    <w:p w14:paraId="327FDF25" w14:textId="168ABE4D" w:rsidR="009C6F0E" w:rsidRDefault="00735A8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7. Minutes of the meetings held on</w:t>
      </w:r>
      <w:r w:rsidR="00F211B7">
        <w:rPr>
          <w:b/>
          <w:bCs/>
          <w:u w:val="single"/>
        </w:rPr>
        <w:t xml:space="preserve"> Monday</w:t>
      </w:r>
      <w:r w:rsidR="00EA2D66">
        <w:rPr>
          <w:b/>
          <w:bCs/>
          <w:u w:val="single"/>
        </w:rPr>
        <w:t>, 5</w:t>
      </w:r>
      <w:r w:rsidR="00EA2D66" w:rsidRPr="00EA2D66">
        <w:rPr>
          <w:b/>
          <w:bCs/>
          <w:u w:val="single"/>
          <w:vertAlign w:val="superscript"/>
        </w:rPr>
        <w:t>th</w:t>
      </w:r>
      <w:r w:rsidR="00EA2D66">
        <w:rPr>
          <w:b/>
          <w:bCs/>
          <w:u w:val="single"/>
        </w:rPr>
        <w:t xml:space="preserve"> December 2022</w:t>
      </w:r>
      <w:r w:rsidR="009C6F0E">
        <w:rPr>
          <w:b/>
          <w:bCs/>
          <w:u w:val="single"/>
        </w:rPr>
        <w:t>.</w:t>
      </w:r>
    </w:p>
    <w:p w14:paraId="6EA062F5" w14:textId="77777777" w:rsidR="004664E6" w:rsidRPr="004664E6" w:rsidRDefault="004664E6" w:rsidP="00BA76D7">
      <w:pPr>
        <w:spacing w:line="360" w:lineRule="auto"/>
      </w:pPr>
      <w:r>
        <w:t>To approve the draft minutes of the above meeting.</w:t>
      </w:r>
    </w:p>
    <w:p w14:paraId="1A014D03" w14:textId="5563E191" w:rsidR="00626BE8" w:rsidRDefault="00C57E73" w:rsidP="00BA76D7">
      <w:pPr>
        <w:spacing w:line="360" w:lineRule="auto"/>
        <w:rPr>
          <w:b/>
          <w:bCs/>
          <w:u w:val="single"/>
        </w:rPr>
      </w:pPr>
      <w:r w:rsidRPr="00C57E73">
        <w:rPr>
          <w:b/>
          <w:bCs/>
          <w:u w:val="single"/>
        </w:rPr>
        <w:t>8.</w:t>
      </w:r>
      <w:r w:rsidR="00BA76D7">
        <w:rPr>
          <w:b/>
          <w:bCs/>
          <w:u w:val="single"/>
        </w:rPr>
        <w:t xml:space="preserve"> </w:t>
      </w:r>
      <w:r w:rsidRPr="00C57E73">
        <w:rPr>
          <w:b/>
          <w:bCs/>
          <w:u w:val="single"/>
        </w:rPr>
        <w:t>Any matters arising from the minutes not already included in the agenda</w:t>
      </w:r>
      <w:r w:rsidR="0002532B">
        <w:rPr>
          <w:b/>
          <w:bCs/>
          <w:u w:val="single"/>
        </w:rPr>
        <w:t>.</w:t>
      </w:r>
    </w:p>
    <w:p w14:paraId="73D1696A" w14:textId="16AF1356" w:rsidR="00F6211C" w:rsidRDefault="00F6211C" w:rsidP="00535156">
      <w:pPr>
        <w:pStyle w:val="ListParagraph"/>
        <w:numPr>
          <w:ilvl w:val="0"/>
          <w:numId w:val="4"/>
        </w:numPr>
        <w:spacing w:line="360" w:lineRule="auto"/>
      </w:pPr>
      <w:r>
        <w:t>Operation Hawkeye</w:t>
      </w:r>
      <w:r w:rsidR="00535156">
        <w:t>.</w:t>
      </w:r>
    </w:p>
    <w:p w14:paraId="55858CED" w14:textId="2E8F3E7A" w:rsidR="00535156" w:rsidRDefault="00535156" w:rsidP="00535156">
      <w:pPr>
        <w:pStyle w:val="ListParagraph"/>
        <w:numPr>
          <w:ilvl w:val="0"/>
          <w:numId w:val="4"/>
        </w:numPr>
        <w:spacing w:line="360" w:lineRule="auto"/>
      </w:pPr>
      <w:r>
        <w:t>Hall hire fees.</w:t>
      </w:r>
    </w:p>
    <w:p w14:paraId="3472054A" w14:textId="77777777" w:rsidR="00535156" w:rsidRDefault="00535156" w:rsidP="00535156">
      <w:pPr>
        <w:pStyle w:val="ListParagraph"/>
        <w:numPr>
          <w:ilvl w:val="0"/>
          <w:numId w:val="4"/>
        </w:numPr>
        <w:spacing w:line="360" w:lineRule="auto"/>
      </w:pPr>
      <w:r>
        <w:t>Spittal Hill drainage.</w:t>
      </w:r>
    </w:p>
    <w:p w14:paraId="485C8924" w14:textId="407A71F1" w:rsidR="00535156" w:rsidRPr="00F6211C" w:rsidRDefault="00535156" w:rsidP="00535156">
      <w:pPr>
        <w:pStyle w:val="ListParagraph"/>
        <w:numPr>
          <w:ilvl w:val="0"/>
          <w:numId w:val="4"/>
        </w:numPr>
        <w:spacing w:line="360" w:lineRule="auto"/>
      </w:pPr>
      <w:r>
        <w:t>Christmas tree and lights.</w:t>
      </w:r>
    </w:p>
    <w:p w14:paraId="57C0BB0F" w14:textId="77777777" w:rsidR="002E1EF4" w:rsidRDefault="00235ED6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9. Financial Matters.</w:t>
      </w:r>
    </w:p>
    <w:p w14:paraId="077F3911" w14:textId="4BAAE432" w:rsidR="000A6F9C" w:rsidRDefault="009C4BEC" w:rsidP="00BA76D7">
      <w:pPr>
        <w:spacing w:line="360" w:lineRule="auto"/>
      </w:pPr>
      <w:r>
        <w:t>To further discuss the 2023/4 precept</w:t>
      </w:r>
      <w:r w:rsidR="00291980">
        <w:t>,</w:t>
      </w:r>
      <w:r>
        <w:t xml:space="preserve"> forthcoming budget proposals, and identify </w:t>
      </w:r>
      <w:r w:rsidR="00EA2D66">
        <w:t xml:space="preserve">future </w:t>
      </w:r>
      <w:r>
        <w:t>capital expenditure requirements</w:t>
      </w:r>
      <w:r w:rsidR="00291980">
        <w:t>.</w:t>
      </w:r>
    </w:p>
    <w:p w14:paraId="76D73A88" w14:textId="1576BEB7" w:rsidR="00291980" w:rsidRDefault="00235ED6" w:rsidP="00BA76D7">
      <w:pPr>
        <w:spacing w:line="360" w:lineRule="auto"/>
      </w:pPr>
      <w:r>
        <w:t>To note the current accounts and to approve any payments.</w:t>
      </w:r>
    </w:p>
    <w:p w14:paraId="39F8267B" w14:textId="155AEEAB" w:rsidR="00482463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482463">
        <w:rPr>
          <w:b/>
          <w:bCs/>
          <w:u w:val="single"/>
        </w:rPr>
        <w:t>.</w:t>
      </w:r>
      <w:r w:rsidR="00BA76D7">
        <w:rPr>
          <w:b/>
          <w:bCs/>
          <w:u w:val="single"/>
        </w:rPr>
        <w:t xml:space="preserve"> </w:t>
      </w:r>
      <w:r w:rsidR="00482463">
        <w:rPr>
          <w:b/>
          <w:bCs/>
          <w:u w:val="single"/>
        </w:rPr>
        <w:t>Planning Applications, both current and new.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92"/>
        <w:gridCol w:w="2863"/>
        <w:gridCol w:w="1286"/>
        <w:gridCol w:w="3310"/>
      </w:tblGrid>
      <w:tr w:rsidR="00BC13E7" w14:paraId="0B421E38" w14:textId="77777777" w:rsidTr="001D5A80">
        <w:tc>
          <w:tcPr>
            <w:tcW w:w="1892" w:type="dxa"/>
            <w:vAlign w:val="center"/>
          </w:tcPr>
          <w:p w14:paraId="7FE9182B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Ref No.</w:t>
            </w:r>
          </w:p>
        </w:tc>
        <w:tc>
          <w:tcPr>
            <w:tcW w:w="2863" w:type="dxa"/>
            <w:vAlign w:val="center"/>
          </w:tcPr>
          <w:p w14:paraId="2C512182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Address</w:t>
            </w:r>
          </w:p>
        </w:tc>
        <w:tc>
          <w:tcPr>
            <w:tcW w:w="1286" w:type="dxa"/>
            <w:vAlign w:val="center"/>
          </w:tcPr>
          <w:p w14:paraId="3F7F43AE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Status</w:t>
            </w:r>
          </w:p>
        </w:tc>
        <w:tc>
          <w:tcPr>
            <w:tcW w:w="3310" w:type="dxa"/>
            <w:vAlign w:val="center"/>
          </w:tcPr>
          <w:p w14:paraId="105440AE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Comments</w:t>
            </w:r>
          </w:p>
        </w:tc>
      </w:tr>
      <w:tr w:rsidR="00AE2BB6" w14:paraId="108A32D1" w14:textId="77777777" w:rsidTr="001D5A80">
        <w:tc>
          <w:tcPr>
            <w:tcW w:w="1892" w:type="dxa"/>
          </w:tcPr>
          <w:p w14:paraId="64CB93EF" w14:textId="5E138649" w:rsidR="00AE2BB6" w:rsidRDefault="00AE2BB6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22/03226/COU</w:t>
            </w:r>
          </w:p>
        </w:tc>
        <w:tc>
          <w:tcPr>
            <w:tcW w:w="2863" w:type="dxa"/>
          </w:tcPr>
          <w:p w14:paraId="70F71D20" w14:textId="628AED49" w:rsidR="00AE2BB6" w:rsidRPr="00706C2E" w:rsidRDefault="00AE2BB6" w:rsidP="007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Morpeth Archers/NE1 Golf</w:t>
            </w:r>
          </w:p>
        </w:tc>
        <w:tc>
          <w:tcPr>
            <w:tcW w:w="1286" w:type="dxa"/>
          </w:tcPr>
          <w:p w14:paraId="532544A4" w14:textId="470D2A7D" w:rsidR="00AE2BB6" w:rsidRPr="00BC13E7" w:rsidRDefault="00AE2BB6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57C736B2" w14:textId="16E566AE" w:rsidR="00AE2BB6" w:rsidRDefault="001F57E8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</w:t>
            </w:r>
            <w:r w:rsidR="00AE2BB6">
              <w:rPr>
                <w:sz w:val="20"/>
                <w:szCs w:val="20"/>
              </w:rPr>
              <w:t xml:space="preserve"> submitted 21/10/22.</w:t>
            </w:r>
          </w:p>
        </w:tc>
      </w:tr>
      <w:tr w:rsidR="002251FD" w14:paraId="251C7662" w14:textId="77777777" w:rsidTr="001D5A80">
        <w:tc>
          <w:tcPr>
            <w:tcW w:w="1892" w:type="dxa"/>
          </w:tcPr>
          <w:p w14:paraId="7FE7F654" w14:textId="214EB85B" w:rsidR="002251FD" w:rsidRDefault="002251FD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22/03631/FUL</w:t>
            </w:r>
          </w:p>
        </w:tc>
        <w:tc>
          <w:tcPr>
            <w:tcW w:w="2863" w:type="dxa"/>
          </w:tcPr>
          <w:p w14:paraId="00E1E5D0" w14:textId="4DC96901" w:rsidR="002251FD" w:rsidRPr="00706C2E" w:rsidRDefault="002251FD" w:rsidP="007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Hemel, Morpeth – Boot Room/Porch extn.</w:t>
            </w:r>
          </w:p>
        </w:tc>
        <w:tc>
          <w:tcPr>
            <w:tcW w:w="1286" w:type="dxa"/>
          </w:tcPr>
          <w:p w14:paraId="753A0240" w14:textId="4DE0B88B" w:rsidR="002251FD" w:rsidRPr="00BC13E7" w:rsidRDefault="002251FD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4D75391A" w14:textId="7C5F1A57" w:rsidR="002251FD" w:rsidRDefault="002251FD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“No concerns” submitted 3/11/22.</w:t>
            </w:r>
          </w:p>
        </w:tc>
      </w:tr>
      <w:tr w:rsidR="00103A4F" w14:paraId="1DF0DB93" w14:textId="77777777" w:rsidTr="001D5A80">
        <w:tc>
          <w:tcPr>
            <w:tcW w:w="1892" w:type="dxa"/>
          </w:tcPr>
          <w:p w14:paraId="6E678B6F" w14:textId="630CB03F" w:rsidR="00103A4F" w:rsidRDefault="00103A4F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22/04690/FUL</w:t>
            </w:r>
          </w:p>
        </w:tc>
        <w:tc>
          <w:tcPr>
            <w:tcW w:w="2863" w:type="dxa"/>
          </w:tcPr>
          <w:p w14:paraId="155D2041" w14:textId="636F03D6" w:rsidR="00103A4F" w:rsidRPr="00706C2E" w:rsidRDefault="00103A4F" w:rsidP="00706C2E">
            <w:pPr>
              <w:rPr>
                <w:sz w:val="20"/>
                <w:szCs w:val="20"/>
              </w:rPr>
            </w:pPr>
            <w:r w:rsidRPr="00706C2E">
              <w:rPr>
                <w:sz w:val="20"/>
                <w:szCs w:val="20"/>
              </w:rPr>
              <w:t>Gubeon Paddock</w:t>
            </w:r>
            <w:r w:rsidR="00D70A9A" w:rsidRPr="00706C2E">
              <w:rPr>
                <w:sz w:val="20"/>
                <w:szCs w:val="20"/>
              </w:rPr>
              <w:t>, Gubeon Farm</w:t>
            </w:r>
            <w:r w:rsidR="00706C2E">
              <w:rPr>
                <w:sz w:val="20"/>
                <w:szCs w:val="20"/>
              </w:rPr>
              <w:t>, Morpeth – demolish and rebuild</w:t>
            </w:r>
          </w:p>
        </w:tc>
        <w:tc>
          <w:tcPr>
            <w:tcW w:w="1286" w:type="dxa"/>
          </w:tcPr>
          <w:p w14:paraId="30AB2C11" w14:textId="226C1967" w:rsidR="00103A4F" w:rsidRPr="00BC13E7" w:rsidRDefault="002251FD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31C64279" w14:textId="7C6E9D6F" w:rsidR="00103A4F" w:rsidRPr="00BC13E7" w:rsidRDefault="00D70A9A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Objection submitted 21/1/23</w:t>
            </w:r>
          </w:p>
        </w:tc>
      </w:tr>
      <w:tr w:rsidR="00C64C32" w14:paraId="11E4B482" w14:textId="77777777" w:rsidTr="001D5A80">
        <w:tc>
          <w:tcPr>
            <w:tcW w:w="1892" w:type="dxa"/>
          </w:tcPr>
          <w:p w14:paraId="29676D77" w14:textId="528B9CC9" w:rsidR="00C64C32" w:rsidRPr="00BC13E7" w:rsidRDefault="00C64C32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22/04702/FUL</w:t>
            </w:r>
          </w:p>
        </w:tc>
        <w:tc>
          <w:tcPr>
            <w:tcW w:w="2863" w:type="dxa"/>
          </w:tcPr>
          <w:p w14:paraId="7FDF485E" w14:textId="696DC8EE" w:rsidR="00C64C32" w:rsidRPr="00706C2E" w:rsidRDefault="00C64C32" w:rsidP="00706C2E">
            <w:pPr>
              <w:rPr>
                <w:sz w:val="20"/>
                <w:szCs w:val="20"/>
              </w:rPr>
            </w:pPr>
            <w:proofErr w:type="spellStart"/>
            <w:r w:rsidRPr="00706C2E">
              <w:rPr>
                <w:sz w:val="20"/>
                <w:szCs w:val="20"/>
              </w:rPr>
              <w:t>Ashwick</w:t>
            </w:r>
            <w:proofErr w:type="spellEnd"/>
            <w:r w:rsidRPr="00706C2E">
              <w:rPr>
                <w:sz w:val="20"/>
                <w:szCs w:val="20"/>
              </w:rPr>
              <w:t xml:space="preserve"> House</w:t>
            </w:r>
            <w:r w:rsidR="00706C2E">
              <w:rPr>
                <w:sz w:val="20"/>
                <w:szCs w:val="20"/>
              </w:rPr>
              <w:t>, Gubeon Wood, Tranwell Woods – rear extension</w:t>
            </w:r>
          </w:p>
        </w:tc>
        <w:tc>
          <w:tcPr>
            <w:tcW w:w="1286" w:type="dxa"/>
          </w:tcPr>
          <w:p w14:paraId="33E82BB2" w14:textId="07B02EFA" w:rsidR="00C64C32" w:rsidRPr="00BC13E7" w:rsidRDefault="002251FD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6CE114B7" w14:textId="5DE1C163" w:rsidR="00C64C32" w:rsidRPr="00BC13E7" w:rsidRDefault="00706C2E" w:rsidP="00E9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D70A9A">
              <w:rPr>
                <w:sz w:val="20"/>
                <w:szCs w:val="20"/>
              </w:rPr>
              <w:t>No concerns</w:t>
            </w:r>
            <w:r>
              <w:rPr>
                <w:sz w:val="20"/>
                <w:szCs w:val="20"/>
              </w:rPr>
              <w:t>”</w:t>
            </w:r>
            <w:r w:rsidR="00D70A9A">
              <w:rPr>
                <w:sz w:val="20"/>
                <w:szCs w:val="20"/>
              </w:rPr>
              <w:t xml:space="preserve"> submitted 21/3/23</w:t>
            </w:r>
          </w:p>
        </w:tc>
      </w:tr>
      <w:tr w:rsidR="00E956E7" w14:paraId="1E6EB460" w14:textId="77777777" w:rsidTr="001D5A80">
        <w:tc>
          <w:tcPr>
            <w:tcW w:w="1892" w:type="dxa"/>
          </w:tcPr>
          <w:p w14:paraId="5A095C5D" w14:textId="12747EC0" w:rsidR="00E956E7" w:rsidRPr="00BC13E7" w:rsidRDefault="00C64C32" w:rsidP="00BA76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23/00189/FELTPO</w:t>
            </w:r>
          </w:p>
        </w:tc>
        <w:tc>
          <w:tcPr>
            <w:tcW w:w="2863" w:type="dxa"/>
          </w:tcPr>
          <w:p w14:paraId="342951F3" w14:textId="2D5B4CEE" w:rsidR="00E956E7" w:rsidRPr="00BC13E7" w:rsidRDefault="00C64C32" w:rsidP="007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 Trees, Gubeon Wood, Tranwell</w:t>
            </w:r>
            <w:r w:rsidR="00D70A9A">
              <w:rPr>
                <w:sz w:val="20"/>
                <w:szCs w:val="20"/>
              </w:rPr>
              <w:t xml:space="preserve"> – to fell 2 trees.</w:t>
            </w:r>
          </w:p>
        </w:tc>
        <w:tc>
          <w:tcPr>
            <w:tcW w:w="1286" w:type="dxa"/>
          </w:tcPr>
          <w:p w14:paraId="30399BEA" w14:textId="6545DFA6" w:rsidR="00E956E7" w:rsidRPr="00BC13E7" w:rsidRDefault="004613B7" w:rsidP="00BA76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</w:t>
            </w:r>
          </w:p>
        </w:tc>
        <w:tc>
          <w:tcPr>
            <w:tcW w:w="3310" w:type="dxa"/>
          </w:tcPr>
          <w:p w14:paraId="2D1F222C" w14:textId="79B3DF76" w:rsidR="00E956E7" w:rsidRPr="0026725D" w:rsidRDefault="00C64C32" w:rsidP="00267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Application. Closing date 8/2/23.</w:t>
            </w:r>
          </w:p>
        </w:tc>
      </w:tr>
    </w:tbl>
    <w:p w14:paraId="02DCD7CF" w14:textId="77777777" w:rsidR="00B3525F" w:rsidRDefault="00B3525F" w:rsidP="00B3525F">
      <w:pPr>
        <w:spacing w:line="240" w:lineRule="auto"/>
      </w:pPr>
    </w:p>
    <w:p w14:paraId="6D4FD399" w14:textId="77777777" w:rsidR="004664E6" w:rsidRPr="00B3525F" w:rsidRDefault="00B3525F" w:rsidP="00B3525F">
      <w:pPr>
        <w:spacing w:line="240" w:lineRule="auto"/>
      </w:pPr>
      <w:r w:rsidRPr="00B3525F">
        <w:t>and any other applications submitted after agenda circulation.</w:t>
      </w:r>
    </w:p>
    <w:p w14:paraId="596F13E4" w14:textId="77777777" w:rsidR="000A6F9C" w:rsidRDefault="0048246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292B">
        <w:rPr>
          <w:b/>
          <w:bCs/>
          <w:u w:val="single"/>
        </w:rPr>
        <w:t>1</w:t>
      </w:r>
      <w:r w:rsidRPr="008B5712">
        <w:rPr>
          <w:b/>
          <w:bCs/>
          <w:u w:val="single"/>
        </w:rPr>
        <w:t>. Highways.</w:t>
      </w:r>
    </w:p>
    <w:p w14:paraId="2A7585A7" w14:textId="33F50289" w:rsidR="00482463" w:rsidRPr="00291980" w:rsidRDefault="000A6F9C" w:rsidP="00BA76D7">
      <w:pPr>
        <w:spacing w:line="360" w:lineRule="auto"/>
      </w:pPr>
      <w:r>
        <w:t xml:space="preserve"> </w:t>
      </w:r>
      <w:r w:rsidR="00160450">
        <w:t>To discuss the current position regarding the Gateway project and any further actions required.</w:t>
      </w:r>
      <w:r w:rsidR="00160450">
        <w:br/>
        <w:t>Highway reports submitted to the N.C.C. Portal.</w:t>
      </w:r>
    </w:p>
    <w:p w14:paraId="799525D1" w14:textId="377EE8DA" w:rsidR="00235ED6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12. </w:t>
      </w:r>
      <w:r w:rsidR="00235ED6">
        <w:rPr>
          <w:b/>
          <w:bCs/>
          <w:u w:val="single"/>
        </w:rPr>
        <w:t>Village Hall.</w:t>
      </w:r>
    </w:p>
    <w:p w14:paraId="1AB7C6E5" w14:textId="1DFA4E14" w:rsidR="00160450" w:rsidRPr="00160450" w:rsidRDefault="00160450" w:rsidP="00BA76D7">
      <w:pPr>
        <w:spacing w:line="360" w:lineRule="auto"/>
      </w:pPr>
      <w:r>
        <w:t>An update on current funding bids and projects.</w:t>
      </w:r>
    </w:p>
    <w:p w14:paraId="4409348F" w14:textId="77777777" w:rsidR="000A6F9C" w:rsidRDefault="00235ED6" w:rsidP="00BA76D7">
      <w:pPr>
        <w:spacing w:line="360" w:lineRule="auto"/>
        <w:rPr>
          <w:rStyle w:val="Strong"/>
          <w:u w:val="single"/>
        </w:rPr>
      </w:pPr>
      <w:r w:rsidRPr="00B42034">
        <w:rPr>
          <w:rStyle w:val="Strong"/>
          <w:u w:val="single"/>
        </w:rPr>
        <w:t>1</w:t>
      </w:r>
      <w:r w:rsidR="00FA292B">
        <w:rPr>
          <w:rStyle w:val="Strong"/>
          <w:u w:val="single"/>
        </w:rPr>
        <w:t>3</w:t>
      </w:r>
      <w:r w:rsidRPr="00B42034">
        <w:rPr>
          <w:rStyle w:val="Strong"/>
          <w:u w:val="single"/>
        </w:rPr>
        <w:t>. The Village warden and other Environmental matters.</w:t>
      </w:r>
    </w:p>
    <w:p w14:paraId="69D8AE12" w14:textId="4D54A9F7" w:rsidR="00235ED6" w:rsidRDefault="00235ED6" w:rsidP="00BA76D7">
      <w:pPr>
        <w:spacing w:line="360" w:lineRule="auto"/>
        <w:rPr>
          <w:rStyle w:val="Strong"/>
          <w:b w:val="0"/>
          <w:bCs w:val="0"/>
        </w:rPr>
      </w:pPr>
      <w:r w:rsidRPr="001D5A80">
        <w:rPr>
          <w:rStyle w:val="Strong"/>
          <w:b w:val="0"/>
          <w:bCs w:val="0"/>
        </w:rPr>
        <w:t xml:space="preserve">Updates on tree planting scheme, </w:t>
      </w:r>
      <w:r>
        <w:rPr>
          <w:rStyle w:val="Strong"/>
          <w:b w:val="0"/>
          <w:bCs w:val="0"/>
        </w:rPr>
        <w:t>plantings adjacent to Fontside bench.</w:t>
      </w:r>
    </w:p>
    <w:p w14:paraId="309A3EBE" w14:textId="578F0D3B" w:rsidR="00484FEF" w:rsidRDefault="00484FEF" w:rsidP="00BA76D7">
      <w:pPr>
        <w:spacing w:line="360" w:lineRule="auto"/>
        <w:rPr>
          <w:rStyle w:val="Strong"/>
          <w:u w:val="single"/>
        </w:rPr>
      </w:pPr>
      <w:r w:rsidRPr="00484FEF">
        <w:rPr>
          <w:rStyle w:val="Strong"/>
          <w:u w:val="single"/>
        </w:rPr>
        <w:t>14. Recruitment of Councillor to Mitford Parish Council</w:t>
      </w:r>
      <w:r>
        <w:rPr>
          <w:rStyle w:val="Strong"/>
          <w:u w:val="single"/>
        </w:rPr>
        <w:t>.</w:t>
      </w:r>
    </w:p>
    <w:p w14:paraId="25FB7CDB" w14:textId="33F08D39" w:rsidR="00484FEF" w:rsidRPr="00484FEF" w:rsidRDefault="00484FEF" w:rsidP="00BA76D7">
      <w:pPr>
        <w:spacing w:line="360" w:lineRule="auto"/>
      </w:pPr>
      <w:r>
        <w:rPr>
          <w:rStyle w:val="Strong"/>
          <w:b w:val="0"/>
          <w:bCs w:val="0"/>
        </w:rPr>
        <w:t>An update.</w:t>
      </w:r>
    </w:p>
    <w:p w14:paraId="389ADF27" w14:textId="6D7020BD" w:rsidR="004A51BE" w:rsidRDefault="004A51BE" w:rsidP="004A51BE">
      <w:pPr>
        <w:spacing w:line="360" w:lineRule="auto"/>
        <w:rPr>
          <w:rStyle w:val="Strong"/>
          <w:u w:val="single"/>
        </w:rPr>
      </w:pPr>
      <w:r>
        <w:rPr>
          <w:rStyle w:val="Strong"/>
          <w:u w:val="single"/>
        </w:rPr>
        <w:t>15. Correspondence.</w:t>
      </w:r>
    </w:p>
    <w:p w14:paraId="01A4F663" w14:textId="29301F4F" w:rsidR="00F230CD" w:rsidRPr="003C4DEB" w:rsidRDefault="00F230CD" w:rsidP="003C4DEB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 w:rsidRPr="003C4DEB">
        <w:rPr>
          <w:rStyle w:val="Strong"/>
          <w:b w:val="0"/>
          <w:bCs w:val="0"/>
        </w:rPr>
        <w:t>N.C.C. conference feedback.</w:t>
      </w:r>
    </w:p>
    <w:p w14:paraId="5F434517" w14:textId="62B93E3A" w:rsidR="000A6F9C" w:rsidRPr="003C4DEB" w:rsidRDefault="00F230CD" w:rsidP="003C4DEB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proofErr w:type="spellStart"/>
      <w:r w:rsidRPr="003C4DEB">
        <w:rPr>
          <w:rStyle w:val="Strong"/>
          <w:b w:val="0"/>
          <w:bCs w:val="0"/>
        </w:rPr>
        <w:t>Parish.U.K</w:t>
      </w:r>
      <w:proofErr w:type="spellEnd"/>
      <w:r w:rsidRPr="003C4DEB">
        <w:rPr>
          <w:rStyle w:val="Strong"/>
          <w:b w:val="0"/>
          <w:bCs w:val="0"/>
        </w:rPr>
        <w:t>. website</w:t>
      </w:r>
      <w:r w:rsidR="00AC1980">
        <w:rPr>
          <w:rStyle w:val="Strong"/>
          <w:b w:val="0"/>
          <w:bCs w:val="0"/>
        </w:rPr>
        <w:t>.</w:t>
      </w:r>
      <w:r w:rsidR="00EA2D66">
        <w:rPr>
          <w:rStyle w:val="Strong"/>
          <w:b w:val="0"/>
          <w:bCs w:val="0"/>
        </w:rPr>
        <w:t xml:space="preserve"> (You can find details here - </w:t>
      </w:r>
      <w:hyperlink r:id="rId8" w:history="1">
        <w:r w:rsidR="00EA2D66" w:rsidRPr="00B4711C">
          <w:rPr>
            <w:rStyle w:val="Hyperlink"/>
          </w:rPr>
          <w:t>https://mitford.parish.uk/</w:t>
        </w:r>
      </w:hyperlink>
      <w:r w:rsidR="00EA2D66">
        <w:rPr>
          <w:rStyle w:val="Strong"/>
          <w:b w:val="0"/>
          <w:bCs w:val="0"/>
        </w:rPr>
        <w:t xml:space="preserve"> )</w:t>
      </w:r>
    </w:p>
    <w:p w14:paraId="362DDBC9" w14:textId="21D5F786" w:rsidR="00F230CD" w:rsidRPr="003C4DEB" w:rsidRDefault="00F230CD" w:rsidP="003C4DEB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 w:rsidRPr="003C4DEB">
        <w:rPr>
          <w:rStyle w:val="Strong"/>
          <w:b w:val="0"/>
          <w:bCs w:val="0"/>
        </w:rPr>
        <w:t>Neighbourhood Watch</w:t>
      </w:r>
      <w:r w:rsidR="00FE3816">
        <w:rPr>
          <w:rStyle w:val="Strong"/>
          <w:b w:val="0"/>
          <w:bCs w:val="0"/>
        </w:rPr>
        <w:t xml:space="preserve"> (details </w:t>
      </w:r>
      <w:proofErr w:type="spellStart"/>
      <w:r w:rsidR="00FE3816">
        <w:rPr>
          <w:rStyle w:val="Strong"/>
          <w:b w:val="0"/>
          <w:bCs w:val="0"/>
        </w:rPr>
        <w:t>circ’d</w:t>
      </w:r>
      <w:proofErr w:type="spellEnd"/>
      <w:r w:rsidR="00FE3816">
        <w:rPr>
          <w:rStyle w:val="Strong"/>
          <w:b w:val="0"/>
          <w:bCs w:val="0"/>
        </w:rPr>
        <w:t xml:space="preserve"> by email 23/1/23).</w:t>
      </w:r>
    </w:p>
    <w:p w14:paraId="38B9A46A" w14:textId="2885A207" w:rsidR="00F230CD" w:rsidRPr="003C4DEB" w:rsidRDefault="00F230CD" w:rsidP="003C4DEB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 w:rsidRPr="003C4DEB">
        <w:rPr>
          <w:rStyle w:val="Strong"/>
          <w:b w:val="0"/>
          <w:bCs w:val="0"/>
        </w:rPr>
        <w:t>E.V. Charging points</w:t>
      </w:r>
      <w:r w:rsidR="00FE3816">
        <w:rPr>
          <w:rStyle w:val="Strong"/>
          <w:b w:val="0"/>
          <w:bCs w:val="0"/>
        </w:rPr>
        <w:t xml:space="preserve"> (details </w:t>
      </w:r>
      <w:proofErr w:type="spellStart"/>
      <w:r w:rsidR="00FE3816">
        <w:rPr>
          <w:rStyle w:val="Strong"/>
          <w:b w:val="0"/>
          <w:bCs w:val="0"/>
        </w:rPr>
        <w:t>circ’d</w:t>
      </w:r>
      <w:proofErr w:type="spellEnd"/>
      <w:r w:rsidR="00FE3816">
        <w:rPr>
          <w:rStyle w:val="Strong"/>
          <w:b w:val="0"/>
          <w:bCs w:val="0"/>
        </w:rPr>
        <w:t xml:space="preserve"> by email 23/1/23).</w:t>
      </w:r>
    </w:p>
    <w:p w14:paraId="2715AA1B" w14:textId="79A0D668" w:rsidR="00F230CD" w:rsidRPr="001F57E8" w:rsidRDefault="00F230CD" w:rsidP="003C4DEB">
      <w:pPr>
        <w:pStyle w:val="ListParagraph"/>
        <w:numPr>
          <w:ilvl w:val="0"/>
          <w:numId w:val="3"/>
        </w:numPr>
        <w:spacing w:line="360" w:lineRule="auto"/>
        <w:rPr>
          <w:rStyle w:val="Strong"/>
        </w:rPr>
      </w:pPr>
      <w:r w:rsidRPr="003C4DEB">
        <w:rPr>
          <w:rStyle w:val="Strong"/>
          <w:b w:val="0"/>
          <w:bCs w:val="0"/>
        </w:rPr>
        <w:t>NALC Briefings</w:t>
      </w:r>
      <w:r w:rsidR="00FE3816">
        <w:rPr>
          <w:rStyle w:val="Strong"/>
          <w:b w:val="0"/>
          <w:bCs w:val="0"/>
        </w:rPr>
        <w:t xml:space="preserve"> (details </w:t>
      </w:r>
      <w:proofErr w:type="spellStart"/>
      <w:r w:rsidR="00FE3816">
        <w:rPr>
          <w:rStyle w:val="Strong"/>
          <w:b w:val="0"/>
          <w:bCs w:val="0"/>
        </w:rPr>
        <w:t>circ’d</w:t>
      </w:r>
      <w:proofErr w:type="spellEnd"/>
      <w:r w:rsidR="00FE3816">
        <w:rPr>
          <w:rStyle w:val="Strong"/>
          <w:b w:val="0"/>
          <w:bCs w:val="0"/>
        </w:rPr>
        <w:t xml:space="preserve"> by email 23/1/23).</w:t>
      </w:r>
    </w:p>
    <w:p w14:paraId="2C238A78" w14:textId="77777777" w:rsidR="00774CE2" w:rsidRPr="00774CE2" w:rsidRDefault="001F57E8" w:rsidP="003C4DEB">
      <w:pPr>
        <w:pStyle w:val="ListParagraph"/>
        <w:numPr>
          <w:ilvl w:val="0"/>
          <w:numId w:val="3"/>
        </w:numPr>
        <w:spacing w:line="360" w:lineRule="auto"/>
        <w:rPr>
          <w:rStyle w:val="Strong"/>
        </w:rPr>
      </w:pPr>
      <w:r>
        <w:rPr>
          <w:rStyle w:val="Strong"/>
          <w:b w:val="0"/>
          <w:bCs w:val="0"/>
        </w:rPr>
        <w:t>N.C. Charter and Who’s Who. (</w:t>
      </w:r>
      <w:proofErr w:type="gramStart"/>
      <w:r>
        <w:rPr>
          <w:rStyle w:val="Strong"/>
          <w:b w:val="0"/>
          <w:bCs w:val="0"/>
        </w:rPr>
        <w:t>details</w:t>
      </w:r>
      <w:proofErr w:type="gram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circ’d</w:t>
      </w:r>
      <w:proofErr w:type="spellEnd"/>
      <w:r>
        <w:rPr>
          <w:rStyle w:val="Strong"/>
          <w:b w:val="0"/>
          <w:bCs w:val="0"/>
        </w:rPr>
        <w:t xml:space="preserve"> by email 25/1/23).</w:t>
      </w:r>
    </w:p>
    <w:p w14:paraId="142DB237" w14:textId="7928661D" w:rsidR="00774CE2" w:rsidRDefault="00774CE2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16. Future Projects and ideas.</w:t>
      </w:r>
    </w:p>
    <w:p w14:paraId="286FA340" w14:textId="5B603066" w:rsidR="00626BE8" w:rsidRDefault="00626BE8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74CE2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Any other </w:t>
      </w:r>
      <w:r w:rsidR="00482463">
        <w:rPr>
          <w:b/>
          <w:bCs/>
          <w:u w:val="single"/>
        </w:rPr>
        <w:t>urgent business.</w:t>
      </w:r>
    </w:p>
    <w:p w14:paraId="5DD69E0C" w14:textId="78642D6C" w:rsidR="00482463" w:rsidRDefault="00482463" w:rsidP="00BA76D7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74CE2">
        <w:rPr>
          <w:b/>
          <w:bCs/>
          <w:u w:val="single"/>
        </w:rPr>
        <w:t>8</w:t>
      </w:r>
      <w:r>
        <w:rPr>
          <w:b/>
          <w:bCs/>
          <w:u w:val="single"/>
        </w:rPr>
        <w:t>.Time and dates of next meetings.</w:t>
      </w:r>
    </w:p>
    <w:p w14:paraId="0D7A1D5C" w14:textId="6A3EDF24" w:rsidR="00BA76D7" w:rsidRPr="00BA76D7" w:rsidRDefault="00BA76D7" w:rsidP="00BA76D7">
      <w:pPr>
        <w:spacing w:line="276" w:lineRule="auto"/>
      </w:pPr>
      <w:r>
        <w:t>6</w:t>
      </w:r>
      <w:r w:rsidRPr="00BA76D7">
        <w:rPr>
          <w:vertAlign w:val="superscript"/>
        </w:rPr>
        <w:t>th</w:t>
      </w:r>
      <w:r>
        <w:t xml:space="preserve"> March 2023</w:t>
      </w:r>
      <w:r w:rsidR="00160450">
        <w:t xml:space="preserve">, </w:t>
      </w:r>
      <w:r w:rsidR="007F5DE2">
        <w:t>3</w:t>
      </w:r>
      <w:r w:rsidR="007F5DE2" w:rsidRPr="007F5DE2">
        <w:rPr>
          <w:vertAlign w:val="superscript"/>
        </w:rPr>
        <w:t>rd</w:t>
      </w:r>
      <w:r w:rsidR="007F5DE2">
        <w:t xml:space="preserve"> </w:t>
      </w:r>
      <w:r w:rsidR="00160450">
        <w:t>April 2023, 1</w:t>
      </w:r>
      <w:r w:rsidR="00160450" w:rsidRPr="00160450">
        <w:rPr>
          <w:vertAlign w:val="superscript"/>
        </w:rPr>
        <w:t>st</w:t>
      </w:r>
      <w:r w:rsidR="00160450">
        <w:t xml:space="preserve"> May 2023</w:t>
      </w:r>
      <w:r>
        <w:t>. Meetings may be cancelled if there is insufficient business.</w:t>
      </w:r>
    </w:p>
    <w:sectPr w:rsidR="00BA76D7" w:rsidRPr="00BA76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476F" w14:textId="77777777" w:rsidR="00C35974" w:rsidRDefault="00C35974" w:rsidP="00C44AB4">
      <w:pPr>
        <w:spacing w:after="0" w:line="240" w:lineRule="auto"/>
      </w:pPr>
      <w:r>
        <w:separator/>
      </w:r>
    </w:p>
  </w:endnote>
  <w:endnote w:type="continuationSeparator" w:id="0">
    <w:p w14:paraId="22EC950D" w14:textId="77777777" w:rsidR="00C35974" w:rsidRDefault="00C35974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26E0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BCFA" w14:textId="77777777" w:rsidR="00C35974" w:rsidRDefault="00C35974" w:rsidP="00C44AB4">
      <w:pPr>
        <w:spacing w:after="0" w:line="240" w:lineRule="auto"/>
      </w:pPr>
      <w:r>
        <w:separator/>
      </w:r>
    </w:p>
  </w:footnote>
  <w:footnote w:type="continuationSeparator" w:id="0">
    <w:p w14:paraId="609F559B" w14:textId="77777777" w:rsidR="00C35974" w:rsidRDefault="00C35974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C1D" w14:textId="77777777" w:rsidR="00C44AB4" w:rsidRDefault="00000000">
    <w:pPr>
      <w:pStyle w:val="Header"/>
    </w:pPr>
    <w:sdt>
      <w:sdtPr>
        <w:id w:val="-1548136478"/>
        <w:docPartObj>
          <w:docPartGallery w:val="Watermarks"/>
          <w:docPartUnique/>
        </w:docPartObj>
      </w:sdtPr>
      <w:sdtContent>
        <w:r>
          <w:rPr>
            <w:noProof/>
          </w:rPr>
          <w:pict w14:anchorId="0F2F09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AB4">
      <w:t xml:space="preserve">Draft </w:t>
    </w:r>
    <w:r w:rsidR="00586CCD">
      <w:t>One</w:t>
    </w:r>
  </w:p>
  <w:p w14:paraId="73622796" w14:textId="77777777" w:rsidR="00C44AB4" w:rsidRDefault="00C4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3351"/>
    <w:multiLevelType w:val="hybridMultilevel"/>
    <w:tmpl w:val="DC48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B1"/>
    <w:multiLevelType w:val="hybridMultilevel"/>
    <w:tmpl w:val="601A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0AA6"/>
    <w:multiLevelType w:val="hybridMultilevel"/>
    <w:tmpl w:val="611A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703E"/>
    <w:multiLevelType w:val="hybridMultilevel"/>
    <w:tmpl w:val="8372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300191">
    <w:abstractNumId w:val="1"/>
  </w:num>
  <w:num w:numId="2" w16cid:durableId="2134473215">
    <w:abstractNumId w:val="3"/>
  </w:num>
  <w:num w:numId="3" w16cid:durableId="967318012">
    <w:abstractNumId w:val="0"/>
  </w:num>
  <w:num w:numId="4" w16cid:durableId="29159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EC"/>
    <w:rsid w:val="0002532B"/>
    <w:rsid w:val="0005788A"/>
    <w:rsid w:val="000906B5"/>
    <w:rsid w:val="000911D5"/>
    <w:rsid w:val="000A6F9C"/>
    <w:rsid w:val="00103A4F"/>
    <w:rsid w:val="00105104"/>
    <w:rsid w:val="00160450"/>
    <w:rsid w:val="001D5A80"/>
    <w:rsid w:val="001F57E8"/>
    <w:rsid w:val="002251FD"/>
    <w:rsid w:val="00235ED6"/>
    <w:rsid w:val="0026725D"/>
    <w:rsid w:val="00291980"/>
    <w:rsid w:val="002D5B84"/>
    <w:rsid w:val="002E1EF4"/>
    <w:rsid w:val="002E57AA"/>
    <w:rsid w:val="00380422"/>
    <w:rsid w:val="003C4DEB"/>
    <w:rsid w:val="00442796"/>
    <w:rsid w:val="004613B7"/>
    <w:rsid w:val="004664E6"/>
    <w:rsid w:val="00477F8E"/>
    <w:rsid w:val="00482463"/>
    <w:rsid w:val="00484FEF"/>
    <w:rsid w:val="004A51BE"/>
    <w:rsid w:val="00535156"/>
    <w:rsid w:val="00566BD2"/>
    <w:rsid w:val="00586CCD"/>
    <w:rsid w:val="005A5061"/>
    <w:rsid w:val="005B0E2B"/>
    <w:rsid w:val="005B2D0F"/>
    <w:rsid w:val="005F2F5F"/>
    <w:rsid w:val="00626BE8"/>
    <w:rsid w:val="00693AD0"/>
    <w:rsid w:val="00706C2E"/>
    <w:rsid w:val="00735A83"/>
    <w:rsid w:val="00742693"/>
    <w:rsid w:val="00760FE2"/>
    <w:rsid w:val="00774CE2"/>
    <w:rsid w:val="007C655B"/>
    <w:rsid w:val="007F5DE2"/>
    <w:rsid w:val="008010E7"/>
    <w:rsid w:val="00873E2A"/>
    <w:rsid w:val="00882D3C"/>
    <w:rsid w:val="00896783"/>
    <w:rsid w:val="008B072E"/>
    <w:rsid w:val="008B5712"/>
    <w:rsid w:val="0098785C"/>
    <w:rsid w:val="009B508A"/>
    <w:rsid w:val="009C4BEC"/>
    <w:rsid w:val="009C6F0E"/>
    <w:rsid w:val="00A26476"/>
    <w:rsid w:val="00A67CB1"/>
    <w:rsid w:val="00AA6188"/>
    <w:rsid w:val="00AB52C5"/>
    <w:rsid w:val="00AC1980"/>
    <w:rsid w:val="00AE2BB6"/>
    <w:rsid w:val="00B16897"/>
    <w:rsid w:val="00B3525F"/>
    <w:rsid w:val="00B41F03"/>
    <w:rsid w:val="00B42034"/>
    <w:rsid w:val="00B9299F"/>
    <w:rsid w:val="00B9533F"/>
    <w:rsid w:val="00BA76D7"/>
    <w:rsid w:val="00BC13E7"/>
    <w:rsid w:val="00C13D0A"/>
    <w:rsid w:val="00C35974"/>
    <w:rsid w:val="00C44AB4"/>
    <w:rsid w:val="00C57E73"/>
    <w:rsid w:val="00C64C32"/>
    <w:rsid w:val="00CD377D"/>
    <w:rsid w:val="00D70A9A"/>
    <w:rsid w:val="00E143CF"/>
    <w:rsid w:val="00E956E7"/>
    <w:rsid w:val="00EA2D66"/>
    <w:rsid w:val="00F211B7"/>
    <w:rsid w:val="00F230CD"/>
    <w:rsid w:val="00F6211C"/>
    <w:rsid w:val="00F81C67"/>
    <w:rsid w:val="00FA09F2"/>
    <w:rsid w:val="00FA292B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AA3BC"/>
  <w15:chartTrackingRefBased/>
  <w15:docId w15:val="{ACE8A8F0-F8C9-403E-B023-B56D6C3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476"/>
    <w:rPr>
      <w:b/>
      <w:bCs/>
    </w:rPr>
  </w:style>
  <w:style w:type="table" w:styleId="TableGrid">
    <w:name w:val="Table Grid"/>
    <w:basedOn w:val="TableNormal"/>
    <w:uiPriority w:val="39"/>
    <w:rsid w:val="005B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105104"/>
  </w:style>
  <w:style w:type="character" w:customStyle="1" w:styleId="address">
    <w:name w:val="address"/>
    <w:basedOn w:val="DefaultParagraphFont"/>
    <w:rsid w:val="00105104"/>
  </w:style>
  <w:style w:type="character" w:customStyle="1" w:styleId="Heading2Char">
    <w:name w:val="Heading 2 Char"/>
    <w:basedOn w:val="DefaultParagraphFont"/>
    <w:link w:val="Heading2"/>
    <w:uiPriority w:val="9"/>
    <w:rsid w:val="00F81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ford.parish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\Desktop\Mitford%20Parish%20Council\Documents\Templates\Mitford%20Parish%20Council%20Agenda%20-%20l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Mitford Parish Council Agenda - long.dotx</Template>
  <TotalTime>79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15</cp:revision>
  <dcterms:created xsi:type="dcterms:W3CDTF">2023-01-23T13:18:00Z</dcterms:created>
  <dcterms:modified xsi:type="dcterms:W3CDTF">2023-01-30T11:03:00Z</dcterms:modified>
</cp:coreProperties>
</file>